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63" w:rsidRDefault="00BE2663" w:rsidP="006664F8">
      <w:r>
        <w:t>Juliette Fernández</w:t>
      </w:r>
    </w:p>
    <w:p w:rsidR="00BE2663" w:rsidRDefault="00BE2663" w:rsidP="006664F8"/>
    <w:p w:rsidR="00BE2663" w:rsidRDefault="00BE2663" w:rsidP="006664F8"/>
    <w:p w:rsidR="00BE2663" w:rsidRDefault="00BE2663" w:rsidP="006664F8"/>
    <w:p w:rsidR="00BE2663" w:rsidRPr="006664F8" w:rsidRDefault="00BE2663" w:rsidP="006664F8"/>
    <w:p w:rsidR="00BE2663" w:rsidRDefault="00BE2663" w:rsidP="006664F8">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5.25pt;height:23.25pt" fillcolor="black">
            <v:shadow color="#868686"/>
            <v:textpath style="font-family:&quot;Arial Black&quot;;font-size:28pt" fitshape="t" trim="t" string="Dissertation: “Le conflit intergénérationnel”"/>
          </v:shape>
        </w:pict>
      </w:r>
    </w:p>
    <w:p w:rsidR="00BE2663" w:rsidRDefault="00BE2663" w:rsidP="006664F8"/>
    <w:p w:rsidR="00BE2663" w:rsidRDefault="00BE2663" w:rsidP="006664F8"/>
    <w:p w:rsidR="00BE2663" w:rsidRDefault="00BE2663" w:rsidP="006664F8"/>
    <w:p w:rsidR="00BE2663" w:rsidRDefault="00BE2663" w:rsidP="006664F8"/>
    <w:p w:rsidR="00BE2663" w:rsidRDefault="00BE2663" w:rsidP="006664F8">
      <w:pPr>
        <w:spacing w:line="360" w:lineRule="auto"/>
      </w:pPr>
      <w:r w:rsidRPr="006664F8">
        <w:t xml:space="preserve">Pour introduire le thème, je dois dire que j’ai </w:t>
      </w:r>
      <w:r w:rsidRPr="004270FD">
        <w:rPr>
          <w:highlight w:val="yellow"/>
        </w:rPr>
        <w:t>du</w:t>
      </w:r>
      <w:r w:rsidRPr="006664F8">
        <w:t xml:space="preserve"> y r</w:t>
      </w:r>
      <w:r>
        <w:t xml:space="preserve">éfléchir, j’ai également lu les dissertations de mes camarades pour voir ce </w:t>
      </w:r>
      <w:r w:rsidRPr="004270FD">
        <w:rPr>
          <w:highlight w:val="yellow"/>
        </w:rPr>
        <w:t>qu’eux en pensaient</w:t>
      </w:r>
      <w:r>
        <w:t>…Ma première constatation a été que l’idée que je pensais suivre n’est pas exactement la même que celle que j’ai retrouvé dans les dissertations.</w:t>
      </w:r>
    </w:p>
    <w:p w:rsidR="00BE2663" w:rsidRDefault="00BE2663" w:rsidP="006664F8">
      <w:pPr>
        <w:spacing w:line="360" w:lineRule="auto"/>
      </w:pPr>
      <w:r w:rsidRPr="004270FD">
        <w:rPr>
          <w:highlight w:val="yellow"/>
        </w:rPr>
        <w:t>Beaucoup reflétait</w:t>
      </w:r>
      <w:r>
        <w:t xml:space="preserve"> en particulier les conflits parents-enfants, alors que pour moi </w:t>
      </w:r>
      <w:r w:rsidRPr="004270FD">
        <w:rPr>
          <w:highlight w:val="yellow"/>
        </w:rPr>
        <w:t>le réel conflit</w:t>
      </w:r>
      <w:r>
        <w:t xml:space="preserve"> entre les générations est plus entre les grands-parents et leurs </w:t>
      </w:r>
      <w:r w:rsidRPr="004270FD">
        <w:rPr>
          <w:highlight w:val="yellow"/>
        </w:rPr>
        <w:t>petits enfants</w:t>
      </w:r>
      <w:r>
        <w:t xml:space="preserve">. </w:t>
      </w:r>
    </w:p>
    <w:p w:rsidR="00BE2663" w:rsidRPr="004270FD" w:rsidRDefault="00BE2663" w:rsidP="006664F8">
      <w:pPr>
        <w:spacing w:line="360" w:lineRule="auto"/>
        <w:rPr>
          <w:i/>
          <w:color w:val="FF0000"/>
        </w:rPr>
      </w:pPr>
      <w:r w:rsidRPr="004270FD">
        <w:rPr>
          <w:i/>
        </w:rPr>
        <w:t>Dans un premier temps je parlerais du conflit parents-enfants, mais je me centrerai surtout, dans un deuxième temps, sur le conflit entre grands-parents et petits enfants qui est celui que je connais le mieux et que je trouve le plus évident.</w:t>
      </w:r>
      <w:r>
        <w:rPr>
          <w:i/>
        </w:rPr>
        <w:t xml:space="preserve"> </w:t>
      </w:r>
      <w:r w:rsidRPr="004270FD">
        <w:rPr>
          <w:i/>
          <w:color w:val="FF0000"/>
        </w:rPr>
        <w:t>Tu répètes un peu la même idée di paragraphe antérieur.</w:t>
      </w:r>
    </w:p>
    <w:p w:rsidR="00BE2663" w:rsidRDefault="00BE2663" w:rsidP="006664F8">
      <w:pPr>
        <w:spacing w:line="360" w:lineRule="auto"/>
      </w:pPr>
    </w:p>
    <w:p w:rsidR="00BE2663" w:rsidRDefault="00BE2663" w:rsidP="006664F8">
      <w:pPr>
        <w:spacing w:line="360" w:lineRule="auto"/>
      </w:pPr>
      <w:r>
        <w:t xml:space="preserve">Les conflits parents-enfants sont, selon ma propre expérience, plus </w:t>
      </w:r>
      <w:r w:rsidRPr="004270FD">
        <w:rPr>
          <w:highlight w:val="yellow"/>
        </w:rPr>
        <w:t>courant</w:t>
      </w:r>
      <w:r>
        <w:t xml:space="preserve"> durant l’adolescence. Je pense que nous avons tous connu une période de </w:t>
      </w:r>
      <w:r w:rsidRPr="004270FD">
        <w:rPr>
          <w:highlight w:val="yellow"/>
        </w:rPr>
        <w:t>rébellion</w:t>
      </w:r>
      <w:r>
        <w:t xml:space="preserve"> face à nos parents car ils représentent l’autorité, et surtout ils sont ce que nous voulons et rejetons à la fois : l’âge adulte. </w:t>
      </w:r>
    </w:p>
    <w:p w:rsidR="00BE2663" w:rsidRDefault="00BE2663" w:rsidP="006664F8">
      <w:pPr>
        <w:spacing w:line="360" w:lineRule="auto"/>
      </w:pPr>
      <w:r>
        <w:t xml:space="preserve">Le conflit pour moi vient du fait qu’à un certain moment ces deux générations ne se comprennent plus, les adolescents cherchent à être considérés comme des adultes là où ils sont encore des enfants. Ils n’acceptent pas les responsabilités qui sont liés à la liberté que représente l’âge adulte. De leur côté les parents ne peuvent pas laisser une complète liberté à leur enfants qu’ils considèrent immatures. </w:t>
      </w:r>
    </w:p>
    <w:p w:rsidR="00BE2663" w:rsidRDefault="00BE2663" w:rsidP="006664F8">
      <w:pPr>
        <w:spacing w:line="360" w:lineRule="auto"/>
      </w:pPr>
      <w:r>
        <w:t xml:space="preserve">Le conflit se base également sur le changement qui c’est produit d’une génération à une autre, je trouve que avec les années, l’éducation </w:t>
      </w:r>
      <w:r w:rsidRPr="004270FD">
        <w:rPr>
          <w:i/>
          <w:highlight w:val="yellow"/>
        </w:rPr>
        <w:t>a beaucoup changé à l’école comme à la maison</w:t>
      </w:r>
      <w:r>
        <w:t xml:space="preserve">. Aujourd’hui on s’oppose à une autorité extrême, mais il est claire qu’il serait nécessaire trouver un juste milieu : entre être strict ou laxiste. </w:t>
      </w:r>
    </w:p>
    <w:p w:rsidR="00BE2663" w:rsidRDefault="00BE2663" w:rsidP="006664F8">
      <w:pPr>
        <w:spacing w:line="360" w:lineRule="auto"/>
      </w:pPr>
      <w:r>
        <w:t xml:space="preserve">Personnellement je ne trouve pas que le conflit, une fois les enfants arrivés à l’âge adulte, soit le même ; et je dois dire par expérience que les parents vivent mal l’absence de l’enfant quand celui-ci ,une fois grand, fait sa propre vie, trouve un travail, prend son indépendance…même si cela ne signifie pas l’abandon de la famille. </w:t>
      </w:r>
    </w:p>
    <w:p w:rsidR="00BE2663" w:rsidRDefault="00BE2663" w:rsidP="006664F8">
      <w:pPr>
        <w:spacing w:line="360" w:lineRule="auto"/>
      </w:pPr>
    </w:p>
    <w:p w:rsidR="00BE2663" w:rsidRDefault="00BE2663" w:rsidP="006664F8">
      <w:pPr>
        <w:spacing w:line="360" w:lineRule="auto"/>
      </w:pPr>
      <w:r>
        <w:t xml:space="preserve">Maintenant je vais parler du conflit qui existe entre grands-parents et petits enfants, pour moi c’est le plus évident. Je trouve qu’il est presque « inévitable » dans le sens ou pour c’est un monde qui nous sépare, notre génération n’a pas connu de grandes guerres, par exemple, ni de grande dépression, on n’a pas non plus connu les mêmes conditions de vie. </w:t>
      </w:r>
    </w:p>
    <w:p w:rsidR="00BE2663" w:rsidRDefault="00BE2663" w:rsidP="006664F8">
      <w:pPr>
        <w:spacing w:line="360" w:lineRule="auto"/>
      </w:pPr>
      <w:r>
        <w:t xml:space="preserve">La modernité c’est installé petit à petit et nous on a grandi avec elle, les relations entre les gens on changé, tout comme leur objectif dans la vie. On ne partage pas avec nos grands-parents les mêmes ambitions, les mêmes problèmes ou désirs, que ceux qu’ils </w:t>
      </w:r>
      <w:r w:rsidRPr="004270FD">
        <w:rPr>
          <w:highlight w:val="yellow"/>
        </w:rPr>
        <w:t>sont</w:t>
      </w:r>
      <w:r>
        <w:t xml:space="preserve"> connu à notre âge. Nous formons parti d’une société plus individualiste, avec des opinions différentes. Nous sommes plus </w:t>
      </w:r>
      <w:r w:rsidRPr="004270FD">
        <w:rPr>
          <w:highlight w:val="yellow"/>
        </w:rPr>
        <w:t>habituée</w:t>
      </w:r>
      <w:r>
        <w:t xml:space="preserve"> à l’argent et au poids de la réussite : on a plus facilement accès aux études, jusqu’au lycée et surtout au-delà, on ne </w:t>
      </w:r>
      <w:r w:rsidRPr="004270FD">
        <w:rPr>
          <w:highlight w:val="yellow"/>
        </w:rPr>
        <w:t>connait</w:t>
      </w:r>
      <w:r>
        <w:t xml:space="preserve"> pas la même obligation au travail </w:t>
      </w:r>
      <w:r w:rsidRPr="004270FD">
        <w:rPr>
          <w:highlight w:val="yellow"/>
        </w:rPr>
        <w:t>qu’eux</w:t>
      </w:r>
      <w:r>
        <w:t xml:space="preserve"> on pu </w:t>
      </w:r>
      <w:r w:rsidRPr="004270FD">
        <w:rPr>
          <w:highlight w:val="yellow"/>
        </w:rPr>
        <w:t>connaitre</w:t>
      </w:r>
      <w:r>
        <w:t xml:space="preserve">. On a une vision différente du monde qui nous entoure. </w:t>
      </w:r>
    </w:p>
    <w:p w:rsidR="00BE2663" w:rsidRDefault="00BE2663" w:rsidP="006664F8">
      <w:pPr>
        <w:spacing w:line="360" w:lineRule="auto"/>
      </w:pPr>
    </w:p>
    <w:p w:rsidR="00BE2663" w:rsidRDefault="00BE2663" w:rsidP="006664F8">
      <w:pPr>
        <w:spacing w:line="360" w:lineRule="auto"/>
      </w:pPr>
      <w:r>
        <w:t xml:space="preserve">Pour conclure, je pense que le conflit intergénérationnel est toujours d’actualité quoi que l’on fasse, mais je pense que les uns les autres nous devons apprendre à nous comprendre. Les générations </w:t>
      </w:r>
      <w:r w:rsidRPr="004270FD">
        <w:rPr>
          <w:highlight w:val="yellow"/>
        </w:rPr>
        <w:t>antérieur</w:t>
      </w:r>
      <w:r>
        <w:t xml:space="preserve"> à la notre doivent nous montrer le chemin, tout en nous laissant la liberté de nous épanouir au sein de ce nouveau monde qui est le notre. Chaque génération à ses richesses, il ne faut jamais les mettre sur un podium avec l’intention de </w:t>
      </w:r>
      <w:r w:rsidRPr="004270FD">
        <w:rPr>
          <w:highlight w:val="yellow"/>
        </w:rPr>
        <w:t>les comparés</w:t>
      </w:r>
      <w:r>
        <w:t xml:space="preserve">, il n’y a pas de « bonne » ou de « mauvaise » génération. Les gens, le temps…changent, le plus difficile je crois c’est de rester stoïque, s’assoir et refuser de changer. </w:t>
      </w:r>
    </w:p>
    <w:p w:rsidR="00BE2663" w:rsidRDefault="00BE2663" w:rsidP="006664F8">
      <w:pPr>
        <w:spacing w:line="360" w:lineRule="auto"/>
      </w:pPr>
      <w:r>
        <w:t>_________________________________________________________</w:t>
      </w:r>
    </w:p>
    <w:p w:rsidR="00BE2663" w:rsidRDefault="00BE2663" w:rsidP="006664F8"/>
    <w:p w:rsidR="00BE2663" w:rsidRDefault="00BE2663" w:rsidP="006664F8">
      <w:r>
        <w:t xml:space="preserve">Bonjour, Juilette, </w:t>
      </w:r>
    </w:p>
    <w:p w:rsidR="00BE2663" w:rsidRDefault="00BE2663" w:rsidP="006664F8">
      <w:r>
        <w:t>C’est très bien ta dissertation, mais tu dois réviser les mots ou expression que j’ai marqués en jaune.  Ou bien il s’agit de faute de frappe (orthographe) ou des fautes de style (idée pas bien exprimée).</w:t>
      </w:r>
    </w:p>
    <w:p w:rsidR="00BE2663" w:rsidRDefault="00BE2663" w:rsidP="006664F8"/>
    <w:p w:rsidR="00BE2663" w:rsidRDefault="00BE2663" w:rsidP="006664F8">
      <w:r>
        <w:t>Je te donne quelques conseils pour améliorer ta composition, mais bien sûr, je tiens à respecter ton style et point de vue.</w:t>
      </w:r>
    </w:p>
    <w:p w:rsidR="00BE2663" w:rsidRDefault="00BE2663" w:rsidP="006664F8"/>
    <w:p w:rsidR="00BE2663" w:rsidRDefault="00BE2663" w:rsidP="006664F8">
      <w:r>
        <w:t>Dans l’idéal tu dois commencer par la présentation du texte dont tu vas faire le commentaire (son origine, l’auteur, le contexte de l’activité).</w:t>
      </w:r>
    </w:p>
    <w:p w:rsidR="00BE2663" w:rsidRDefault="00BE2663" w:rsidP="006664F8">
      <w:r>
        <w:t>Ensuite, tu devrais présenter et justifier les idées principales de ce texte ( un paragraphe : une idée).</w:t>
      </w:r>
    </w:p>
    <w:p w:rsidR="00BE2663" w:rsidRDefault="00BE2663" w:rsidP="006664F8">
      <w:r>
        <w:t>Et tes opinions tu les laisses pour la partie finale.</w:t>
      </w:r>
    </w:p>
    <w:p w:rsidR="00BE2663" w:rsidRDefault="00BE2663" w:rsidP="006664F8">
      <w:r>
        <w:t>Tu dis plein de choses qui sont bien, mais il faudrait mieux les justifier. Que ce ne soit seulement des impressions personnelles.</w:t>
      </w:r>
    </w:p>
    <w:p w:rsidR="00BE2663" w:rsidRDefault="00BE2663" w:rsidP="006664F8"/>
    <w:p w:rsidR="00BE2663" w:rsidRDefault="00BE2663" w:rsidP="006664F8">
      <w:r>
        <w:t>Et n’oublie pas que tu dois compléter ton texte avec un enregistrement audio.</w:t>
      </w:r>
    </w:p>
    <w:p w:rsidR="00BE2663" w:rsidRDefault="00BE2663" w:rsidP="006664F8"/>
    <w:p w:rsidR="00BE2663" w:rsidRDefault="00BE2663" w:rsidP="006664F8">
      <w:r>
        <w:t>Juan</w:t>
      </w:r>
    </w:p>
    <w:p w:rsidR="00BE2663" w:rsidRDefault="00BE2663" w:rsidP="006664F8">
      <w:r>
        <w:t>Ton prof.</w:t>
      </w:r>
    </w:p>
    <w:p w:rsidR="00BE2663" w:rsidRDefault="00BE2663" w:rsidP="006664F8"/>
    <w:p w:rsidR="00BE2663" w:rsidRPr="006664F8" w:rsidRDefault="00BE2663" w:rsidP="006664F8"/>
    <w:sectPr w:rsidR="00BE2663" w:rsidRPr="006664F8" w:rsidSect="00BB43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4F8"/>
    <w:rsid w:val="000828F5"/>
    <w:rsid w:val="00115B8B"/>
    <w:rsid w:val="002200C5"/>
    <w:rsid w:val="00226373"/>
    <w:rsid w:val="002F2201"/>
    <w:rsid w:val="00320896"/>
    <w:rsid w:val="00371934"/>
    <w:rsid w:val="004270FD"/>
    <w:rsid w:val="004C2A9B"/>
    <w:rsid w:val="00613C2F"/>
    <w:rsid w:val="006664F8"/>
    <w:rsid w:val="007B44A0"/>
    <w:rsid w:val="00AA4881"/>
    <w:rsid w:val="00BB430E"/>
    <w:rsid w:val="00BE2663"/>
    <w:rsid w:val="00C957D5"/>
    <w:rsid w:val="00F04526"/>
    <w:rsid w:val="00F51F2C"/>
    <w:rsid w:val="00FA204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0E"/>
    <w:pPr>
      <w:jc w:val="both"/>
    </w:pPr>
    <w:rPr>
      <w:sz w:val="24"/>
      <w:szCs w:val="24"/>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730</Words>
  <Characters>4018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Juliette Fernández</dc:title>
  <dc:subject/>
  <dc:creator>Idiomate</dc:creator>
  <cp:keywords/>
  <dc:description/>
  <cp:lastModifiedBy>Universidad de Oviedo</cp:lastModifiedBy>
  <cp:revision>2</cp:revision>
  <dcterms:created xsi:type="dcterms:W3CDTF">2012-12-21T12:17:00Z</dcterms:created>
  <dcterms:modified xsi:type="dcterms:W3CDTF">2012-12-21T12:17:00Z</dcterms:modified>
</cp:coreProperties>
</file>