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FA9F" w14:textId="77777777" w:rsidR="00A4488C" w:rsidRPr="00A4488C" w:rsidRDefault="00A4488C" w:rsidP="00F25F21">
      <w:pPr>
        <w:spacing w:after="60"/>
        <w:rPr>
          <w:rFonts w:ascii="Candara" w:hAnsi="Candara"/>
        </w:rPr>
      </w:pPr>
    </w:p>
    <w:p w14:paraId="0BC78C7E" w14:textId="77777777" w:rsidR="00E44F7B" w:rsidRDefault="00E44F7B" w:rsidP="00475E12">
      <w:pPr>
        <w:spacing w:after="0"/>
        <w:rPr>
          <w:rFonts w:ascii="Candara" w:hAnsi="Candara"/>
        </w:rPr>
      </w:pPr>
    </w:p>
    <w:p w14:paraId="01657274" w14:textId="77777777" w:rsidR="00783952" w:rsidRPr="00563B30" w:rsidRDefault="00563B30" w:rsidP="00563B30">
      <w:pPr>
        <w:shd w:val="clear" w:color="auto" w:fill="A6A6A6"/>
        <w:tabs>
          <w:tab w:val="left" w:pos="4678"/>
        </w:tabs>
        <w:spacing w:after="120"/>
        <w:rPr>
          <w:rFonts w:ascii="Helvetica" w:hAnsi="Helvetica"/>
          <w:color w:val="FFFFFF" w:themeColor="background1"/>
          <w:sz w:val="28"/>
          <w:szCs w:val="28"/>
        </w:rPr>
      </w:pPr>
      <w:r w:rsidRPr="00563B30">
        <w:rPr>
          <w:rFonts w:ascii="Helvetica" w:hAnsi="Helvetica"/>
          <w:color w:val="FFFFFF" w:themeColor="background1"/>
          <w:sz w:val="28"/>
          <w:szCs w:val="28"/>
        </w:rPr>
        <w:t>IDENTITE</w:t>
      </w:r>
    </w:p>
    <w:p w14:paraId="2BE473DB" w14:textId="77777777" w:rsidR="00563B30" w:rsidRDefault="00563B30" w:rsidP="00BE3C67">
      <w:pPr>
        <w:tabs>
          <w:tab w:val="left" w:pos="4678"/>
        </w:tabs>
        <w:spacing w:after="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NOM …………………………………………. PRENOM ……………………….</w:t>
      </w:r>
    </w:p>
    <w:p w14:paraId="763D565F" w14:textId="77777777" w:rsidR="00563B30" w:rsidRDefault="00563B30" w:rsidP="00BE3C67">
      <w:pPr>
        <w:tabs>
          <w:tab w:val="left" w:pos="4678"/>
        </w:tabs>
        <w:spacing w:after="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ADRESSE ……………………………………………………………………………………....</w:t>
      </w:r>
    </w:p>
    <w:p w14:paraId="2A278099" w14:textId="77777777" w:rsidR="00563B30" w:rsidRDefault="00563B30" w:rsidP="00475E12">
      <w:pPr>
        <w:tabs>
          <w:tab w:val="left" w:pos="4678"/>
        </w:tabs>
        <w:spacing w:after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N° DE TELEPHONE ……………………………………………………………</w:t>
      </w:r>
      <w:proofErr w:type="gramStart"/>
      <w:r>
        <w:rPr>
          <w:rFonts w:ascii="Helvetica" w:hAnsi="Helvetica"/>
          <w:sz w:val="28"/>
          <w:szCs w:val="28"/>
        </w:rPr>
        <w:t>..</w:t>
      </w:r>
      <w:proofErr w:type="gramEnd"/>
    </w:p>
    <w:p w14:paraId="487D360A" w14:textId="77777777" w:rsidR="00563B30" w:rsidRDefault="00563B30" w:rsidP="00475E12">
      <w:pPr>
        <w:tabs>
          <w:tab w:val="left" w:pos="4678"/>
        </w:tabs>
        <w:spacing w:after="0"/>
        <w:rPr>
          <w:rFonts w:ascii="Helvetica" w:hAnsi="Helvetica"/>
          <w:sz w:val="28"/>
          <w:szCs w:val="28"/>
        </w:rPr>
      </w:pPr>
    </w:p>
    <w:p w14:paraId="068EE9EA" w14:textId="77777777" w:rsidR="00563B30" w:rsidRPr="00563B30" w:rsidRDefault="00563B30" w:rsidP="00563B30">
      <w:pPr>
        <w:shd w:val="clear" w:color="auto" w:fill="A6A6A6"/>
        <w:tabs>
          <w:tab w:val="left" w:pos="4678"/>
        </w:tabs>
        <w:spacing w:after="120"/>
        <w:rPr>
          <w:rFonts w:ascii="Helvetica" w:hAnsi="Helvetica"/>
          <w:color w:val="FFFFFF" w:themeColor="background1"/>
          <w:sz w:val="28"/>
          <w:szCs w:val="28"/>
        </w:rPr>
      </w:pPr>
      <w:r w:rsidRPr="00563B30">
        <w:rPr>
          <w:rFonts w:ascii="Helvetica" w:hAnsi="Helvetica"/>
          <w:color w:val="FFFFFF" w:themeColor="background1"/>
          <w:sz w:val="28"/>
          <w:szCs w:val="28"/>
        </w:rPr>
        <w:t xml:space="preserve">EN FONCTION DE VOTRE ETAT DE SANTE </w:t>
      </w:r>
    </w:p>
    <w:p w14:paraId="33B0660A" w14:textId="77777777" w:rsidR="00563B30" w:rsidRDefault="00563B30" w:rsidP="00BE3C67">
      <w:pPr>
        <w:tabs>
          <w:tab w:val="left" w:pos="4678"/>
        </w:tabs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Quels sont les signes qui peuvent survenir ?</w:t>
      </w:r>
    </w:p>
    <w:p w14:paraId="114751AC" w14:textId="77777777" w:rsidR="00563B30" w:rsidRDefault="00563B30" w:rsidP="00BE3C67">
      <w:pPr>
        <w:tabs>
          <w:tab w:val="left" w:pos="4678"/>
        </w:tabs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Exemple : malaises, perte de connaissance, crise d’étouffement, fatigue soudaine etc … </w:t>
      </w:r>
    </w:p>
    <w:p w14:paraId="7814E442" w14:textId="77777777" w:rsidR="00563B30" w:rsidRDefault="00563B30" w:rsidP="00BE3C67">
      <w:pPr>
        <w:tabs>
          <w:tab w:val="left" w:pos="4678"/>
        </w:tabs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……………………………………………………………………………………..</w:t>
      </w:r>
    </w:p>
    <w:p w14:paraId="5485C1B2" w14:textId="77777777" w:rsidR="00563B30" w:rsidRDefault="00563B30" w:rsidP="00BE3C67">
      <w:pPr>
        <w:tabs>
          <w:tab w:val="left" w:pos="4678"/>
        </w:tabs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……………………………………………………………………………………..</w:t>
      </w:r>
    </w:p>
    <w:p w14:paraId="2A649E1C" w14:textId="77777777" w:rsidR="00563B30" w:rsidRDefault="00563B30" w:rsidP="00BE3C67">
      <w:pPr>
        <w:tabs>
          <w:tab w:val="left" w:pos="4678"/>
        </w:tabs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……………………………………………………………………………………..</w:t>
      </w:r>
    </w:p>
    <w:p w14:paraId="711266D8" w14:textId="77777777" w:rsidR="00563B30" w:rsidRDefault="00BE3C67" w:rsidP="00BE3C67">
      <w:pPr>
        <w:tabs>
          <w:tab w:val="left" w:pos="4678"/>
        </w:tabs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Allergies :</w:t>
      </w:r>
      <w:r w:rsidR="00563B30">
        <w:rPr>
          <w:rFonts w:ascii="Helvetica" w:hAnsi="Helvetica"/>
          <w:sz w:val="28"/>
          <w:szCs w:val="28"/>
        </w:rPr>
        <w:t>………………………………………………………………</w:t>
      </w:r>
      <w:r>
        <w:rPr>
          <w:rFonts w:ascii="Helvetica" w:hAnsi="Helvetica"/>
          <w:sz w:val="28"/>
          <w:szCs w:val="28"/>
        </w:rPr>
        <w:t>…..</w:t>
      </w:r>
      <w:r w:rsidR="00563B30">
        <w:rPr>
          <w:rFonts w:ascii="Helvetica" w:hAnsi="Helvetica"/>
          <w:sz w:val="28"/>
          <w:szCs w:val="28"/>
        </w:rPr>
        <w:t>……..</w:t>
      </w:r>
    </w:p>
    <w:p w14:paraId="6A006207" w14:textId="77777777" w:rsidR="00BE3C67" w:rsidRDefault="00BE3C67" w:rsidP="00BE3C67">
      <w:pPr>
        <w:tabs>
          <w:tab w:val="left" w:pos="4678"/>
        </w:tabs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Groupe sanguin ………………………………………………………………….</w:t>
      </w:r>
    </w:p>
    <w:p w14:paraId="2BBDA699" w14:textId="77777777" w:rsidR="00563B30" w:rsidRDefault="00563B30" w:rsidP="00BE3C67">
      <w:pPr>
        <w:tabs>
          <w:tab w:val="left" w:pos="4678"/>
        </w:tabs>
        <w:spacing w:after="0"/>
        <w:jc w:val="both"/>
        <w:rPr>
          <w:rFonts w:ascii="Helvetica" w:hAnsi="Helvetica"/>
          <w:sz w:val="28"/>
          <w:szCs w:val="28"/>
        </w:rPr>
      </w:pPr>
    </w:p>
    <w:p w14:paraId="25ACFF52" w14:textId="77777777" w:rsidR="00563B30" w:rsidRDefault="00563B30" w:rsidP="00BE3C67">
      <w:pPr>
        <w:tabs>
          <w:tab w:val="left" w:pos="4678"/>
        </w:tabs>
        <w:spacing w:after="120"/>
        <w:jc w:val="both"/>
        <w:rPr>
          <w:rFonts w:ascii="Helvetica" w:hAnsi="Helvetica"/>
          <w:sz w:val="28"/>
          <w:szCs w:val="28"/>
        </w:rPr>
      </w:pPr>
      <w:r w:rsidRPr="00BE3C67">
        <w:rPr>
          <w:rFonts w:ascii="Helvetica" w:hAnsi="Helvetica"/>
          <w:color w:val="FFFFFF" w:themeColor="background1"/>
          <w:sz w:val="28"/>
          <w:szCs w:val="28"/>
          <w:shd w:val="clear" w:color="auto" w:fill="A6A6A6"/>
        </w:rPr>
        <w:t>LES GESTES A PRATIQUER </w:t>
      </w:r>
      <w:proofErr w:type="gramStart"/>
      <w:r w:rsidRPr="00BE3C67">
        <w:rPr>
          <w:rFonts w:ascii="Helvetica" w:hAnsi="Helvetica"/>
          <w:color w:val="FFFFFF" w:themeColor="background1"/>
          <w:sz w:val="28"/>
          <w:szCs w:val="28"/>
          <w:shd w:val="clear" w:color="auto" w:fill="A6A6A6"/>
        </w:rPr>
        <w:t>:</w:t>
      </w:r>
      <w:r>
        <w:rPr>
          <w:rFonts w:ascii="Helvetica" w:hAnsi="Helvetica"/>
          <w:sz w:val="28"/>
          <w:szCs w:val="28"/>
        </w:rPr>
        <w:t xml:space="preserve"> ………………………………………………..</w:t>
      </w:r>
      <w:proofErr w:type="gramEnd"/>
    </w:p>
    <w:p w14:paraId="78CBA80E" w14:textId="77777777" w:rsidR="00563B30" w:rsidRDefault="00563B30" w:rsidP="00BE3C67">
      <w:pPr>
        <w:tabs>
          <w:tab w:val="left" w:pos="4678"/>
        </w:tabs>
        <w:spacing w:after="0"/>
        <w:jc w:val="both"/>
        <w:rPr>
          <w:rFonts w:ascii="Helvetica" w:hAnsi="Helvetica"/>
          <w:sz w:val="28"/>
          <w:szCs w:val="28"/>
        </w:rPr>
      </w:pPr>
      <w:r w:rsidRPr="00BE3C67">
        <w:rPr>
          <w:rFonts w:ascii="Helvetica" w:hAnsi="Helvetica"/>
          <w:color w:val="FFFFFF" w:themeColor="background1"/>
          <w:sz w:val="28"/>
          <w:szCs w:val="28"/>
          <w:shd w:val="clear" w:color="auto" w:fill="A6A6A6"/>
        </w:rPr>
        <w:t>ENDROITS OU MES MEDICAMENTS ET L’ORDONNANCE SONT CONSERVES (poche veste, sac</w:t>
      </w:r>
      <w:r w:rsidRPr="00BE3C67">
        <w:rPr>
          <w:rFonts w:ascii="Helvetica" w:hAnsi="Helvetica"/>
          <w:sz w:val="28"/>
          <w:szCs w:val="28"/>
          <w:shd w:val="clear" w:color="auto" w:fill="A6A6A6"/>
        </w:rPr>
        <w:t>)</w:t>
      </w:r>
      <w:r w:rsidR="00BE3C67">
        <w:rPr>
          <w:rFonts w:ascii="Helvetica" w:hAnsi="Helvetica"/>
          <w:sz w:val="28"/>
          <w:szCs w:val="28"/>
        </w:rPr>
        <w:t xml:space="preserve"> ……………………………………………</w:t>
      </w:r>
      <w:proofErr w:type="gramStart"/>
      <w:r w:rsidR="00BE3C67">
        <w:rPr>
          <w:rFonts w:ascii="Helvetica" w:hAnsi="Helvetica"/>
          <w:sz w:val="28"/>
          <w:szCs w:val="28"/>
        </w:rPr>
        <w:t>..</w:t>
      </w:r>
      <w:proofErr w:type="gramEnd"/>
    </w:p>
    <w:p w14:paraId="37FB14ED" w14:textId="77777777" w:rsidR="00BE3C67" w:rsidRDefault="00BE3C67" w:rsidP="00BE3C67">
      <w:pPr>
        <w:tabs>
          <w:tab w:val="left" w:pos="4678"/>
        </w:tabs>
        <w:spacing w:after="0"/>
        <w:jc w:val="both"/>
        <w:rPr>
          <w:rFonts w:ascii="Helvetica" w:hAnsi="Helvetica"/>
          <w:sz w:val="28"/>
          <w:szCs w:val="28"/>
        </w:rPr>
      </w:pPr>
    </w:p>
    <w:p w14:paraId="365E9B0B" w14:textId="77777777" w:rsidR="00BE3C67" w:rsidRPr="00BE3C67" w:rsidRDefault="00BE3C67" w:rsidP="00BE3C67">
      <w:pPr>
        <w:shd w:val="clear" w:color="auto" w:fill="A6A6A6"/>
        <w:tabs>
          <w:tab w:val="left" w:pos="4678"/>
        </w:tabs>
        <w:spacing w:after="120"/>
        <w:jc w:val="both"/>
        <w:rPr>
          <w:rFonts w:ascii="Helvetica" w:hAnsi="Helvetica"/>
          <w:color w:val="FFFFFF" w:themeColor="background1"/>
          <w:sz w:val="28"/>
          <w:szCs w:val="28"/>
        </w:rPr>
      </w:pPr>
      <w:r w:rsidRPr="00BE3C67">
        <w:rPr>
          <w:rFonts w:ascii="Helvetica" w:hAnsi="Helvetica"/>
          <w:color w:val="FFFFFF" w:themeColor="background1"/>
          <w:sz w:val="28"/>
          <w:szCs w:val="28"/>
        </w:rPr>
        <w:t xml:space="preserve">COORDONNEES DE LA PERSONNE A PREVENIR </w:t>
      </w:r>
    </w:p>
    <w:p w14:paraId="666ED1C1" w14:textId="77777777" w:rsidR="00BE3C67" w:rsidRDefault="00BE3C67" w:rsidP="00BE3C67">
      <w:pPr>
        <w:tabs>
          <w:tab w:val="left" w:pos="4678"/>
        </w:tabs>
        <w:spacing w:after="6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NOM ………………………………………………… PRENOM ……………….</w:t>
      </w:r>
    </w:p>
    <w:p w14:paraId="283188B0" w14:textId="2CDDFBBE" w:rsidR="006F426E" w:rsidRDefault="006F426E" w:rsidP="00BE3C67">
      <w:pPr>
        <w:tabs>
          <w:tab w:val="left" w:pos="4678"/>
        </w:tabs>
        <w:spacing w:after="6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Téléphone (fixe ou portable) ……………………………………………………</w:t>
      </w:r>
      <w:bookmarkStart w:id="0" w:name="_GoBack"/>
      <w:bookmarkEnd w:id="0"/>
    </w:p>
    <w:p w14:paraId="4471D45F" w14:textId="77777777" w:rsidR="00BE3C67" w:rsidRDefault="00BE3C67" w:rsidP="00BE3C67">
      <w:pPr>
        <w:tabs>
          <w:tab w:val="left" w:pos="4678"/>
        </w:tabs>
        <w:spacing w:after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LIEN DE PARENTE………………………………………………………………</w:t>
      </w:r>
    </w:p>
    <w:p w14:paraId="5DED12A2" w14:textId="77777777" w:rsidR="00BE3C67" w:rsidRDefault="00BE3C67" w:rsidP="00BE3C67">
      <w:pPr>
        <w:tabs>
          <w:tab w:val="left" w:pos="4678"/>
        </w:tabs>
        <w:spacing w:after="0"/>
        <w:rPr>
          <w:rFonts w:ascii="Helvetica" w:hAnsi="Helvetica"/>
          <w:sz w:val="28"/>
          <w:szCs w:val="28"/>
        </w:rPr>
      </w:pPr>
    </w:p>
    <w:p w14:paraId="6AF0ADAF" w14:textId="77777777" w:rsidR="00BE3C67" w:rsidRPr="00BE3C67" w:rsidRDefault="00BE3C67" w:rsidP="00BE3C67">
      <w:pPr>
        <w:shd w:val="clear" w:color="auto" w:fill="A6A6A6"/>
        <w:tabs>
          <w:tab w:val="left" w:pos="4678"/>
        </w:tabs>
        <w:spacing w:after="120"/>
        <w:rPr>
          <w:rFonts w:ascii="Helvetica" w:hAnsi="Helvetica"/>
          <w:color w:val="FFFFFF" w:themeColor="background1"/>
          <w:sz w:val="28"/>
          <w:szCs w:val="28"/>
        </w:rPr>
      </w:pPr>
      <w:r w:rsidRPr="00BE3C67">
        <w:rPr>
          <w:rFonts w:ascii="Helvetica" w:hAnsi="Helvetica"/>
          <w:color w:val="FFFFFF" w:themeColor="background1"/>
          <w:sz w:val="28"/>
          <w:szCs w:val="28"/>
        </w:rPr>
        <w:t>MON MEDECIN</w:t>
      </w:r>
    </w:p>
    <w:p w14:paraId="2E4414CD" w14:textId="77777777" w:rsidR="00BE3C67" w:rsidRDefault="00BE3C67" w:rsidP="00BE3C67">
      <w:pPr>
        <w:tabs>
          <w:tab w:val="left" w:pos="4678"/>
        </w:tabs>
        <w:spacing w:after="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NOM ………………………………………… Tél fixe ………………………….</w:t>
      </w:r>
    </w:p>
    <w:p w14:paraId="04DECAA0" w14:textId="77777777" w:rsidR="00BE3C67" w:rsidRDefault="00BE3C67" w:rsidP="00BE3C67">
      <w:pPr>
        <w:tabs>
          <w:tab w:val="left" w:pos="4678"/>
        </w:tabs>
        <w:spacing w:after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Tél portable ………………………………….</w:t>
      </w:r>
    </w:p>
    <w:p w14:paraId="721020E8" w14:textId="77777777" w:rsidR="00563B30" w:rsidRDefault="00563B30" w:rsidP="00475E12">
      <w:pPr>
        <w:tabs>
          <w:tab w:val="left" w:pos="4678"/>
        </w:tabs>
        <w:spacing w:after="0"/>
        <w:rPr>
          <w:rFonts w:ascii="Helvetica" w:hAnsi="Helvetica"/>
          <w:sz w:val="28"/>
          <w:szCs w:val="28"/>
        </w:rPr>
      </w:pPr>
    </w:p>
    <w:p w14:paraId="6FCB5ABE" w14:textId="77777777" w:rsidR="00563B30" w:rsidRPr="00783952" w:rsidRDefault="00563B30" w:rsidP="00475E12">
      <w:pPr>
        <w:tabs>
          <w:tab w:val="left" w:pos="4678"/>
        </w:tabs>
        <w:spacing w:after="0"/>
        <w:rPr>
          <w:rFonts w:ascii="Candara" w:hAnsi="Candara"/>
        </w:rPr>
      </w:pPr>
    </w:p>
    <w:sectPr w:rsidR="00563B30" w:rsidRPr="00783952" w:rsidSect="00563B30">
      <w:headerReference w:type="default" r:id="rId8"/>
      <w:footerReference w:type="default" r:id="rId9"/>
      <w:pgSz w:w="11904" w:h="16834"/>
      <w:pgMar w:top="1134" w:right="992" w:bottom="833" w:left="170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3989" w14:textId="77777777" w:rsidR="00563B30" w:rsidRDefault="00563B30" w:rsidP="00E44F7B">
      <w:pPr>
        <w:spacing w:after="0"/>
      </w:pPr>
      <w:r>
        <w:separator/>
      </w:r>
    </w:p>
  </w:endnote>
  <w:endnote w:type="continuationSeparator" w:id="0">
    <w:p w14:paraId="0926E2A4" w14:textId="77777777" w:rsidR="00563B30" w:rsidRDefault="00563B30" w:rsidP="00E44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57C7" w14:textId="77777777" w:rsidR="00563B30" w:rsidRPr="009547EC" w:rsidRDefault="00563B30" w:rsidP="009547EC">
    <w:pPr>
      <w:pStyle w:val="Pieddepage"/>
      <w:jc w:val="center"/>
      <w:rPr>
        <w:rFonts w:ascii="Candara" w:hAnsi="Candara"/>
        <w:sz w:val="22"/>
        <w:szCs w:val="22"/>
      </w:rPr>
    </w:pPr>
    <w:r>
      <w:rPr>
        <w:rFonts w:ascii="Candara" w:hAnsi="Candara"/>
        <w:sz w:val="22"/>
        <w:szCs w:val="22"/>
      </w:rPr>
      <w:t>SOISYRANDOS  Association Loi 1901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50B9B" w14:textId="77777777" w:rsidR="00563B30" w:rsidRDefault="00563B30" w:rsidP="00E44F7B">
      <w:pPr>
        <w:spacing w:after="0"/>
      </w:pPr>
      <w:r>
        <w:separator/>
      </w:r>
    </w:p>
  </w:footnote>
  <w:footnote w:type="continuationSeparator" w:id="0">
    <w:p w14:paraId="4F63A16C" w14:textId="77777777" w:rsidR="00563B30" w:rsidRDefault="00563B30" w:rsidP="00E44F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AC225" w14:textId="77777777" w:rsidR="00563B30" w:rsidRDefault="00563B30" w:rsidP="00E44F7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DD2D571" wp14:editId="2C531CB4">
          <wp:simplePos x="0" y="0"/>
          <wp:positionH relativeFrom="column">
            <wp:posOffset>-685800</wp:posOffset>
          </wp:positionH>
          <wp:positionV relativeFrom="page">
            <wp:posOffset>262890</wp:posOffset>
          </wp:positionV>
          <wp:extent cx="1603375" cy="1598295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36B52B" w14:textId="77777777" w:rsidR="00563B30" w:rsidRDefault="00563B30" w:rsidP="00A4488C">
    <w:pPr>
      <w:pStyle w:val="En-tte"/>
      <w:jc w:val="center"/>
      <w:rPr>
        <w:rFonts w:ascii="Candara" w:hAnsi="Candara"/>
        <w:b/>
        <w:sz w:val="44"/>
        <w:szCs w:val="44"/>
      </w:rPr>
    </w:pPr>
  </w:p>
  <w:p w14:paraId="72D12782" w14:textId="77777777" w:rsidR="00563B30" w:rsidRDefault="00563B30" w:rsidP="00563B30">
    <w:pPr>
      <w:pStyle w:val="En-tte"/>
      <w:rPr>
        <w:rFonts w:ascii="Candara" w:hAnsi="Candara"/>
        <w:b/>
        <w:sz w:val="44"/>
        <w:szCs w:val="44"/>
      </w:rPr>
    </w:pPr>
  </w:p>
  <w:p w14:paraId="5CE59C3D" w14:textId="77777777" w:rsidR="00563B30" w:rsidRDefault="00563B30" w:rsidP="00563B30">
    <w:pPr>
      <w:pStyle w:val="En-tte"/>
      <w:rPr>
        <w:rFonts w:ascii="Candara" w:hAnsi="Candara"/>
        <w:b/>
        <w:sz w:val="44"/>
        <w:szCs w:val="44"/>
      </w:rPr>
    </w:pPr>
  </w:p>
  <w:p w14:paraId="6FA7AD4B" w14:textId="77777777" w:rsidR="00563B30" w:rsidRPr="00563B30" w:rsidRDefault="00563B30" w:rsidP="00A4488C">
    <w:pPr>
      <w:pStyle w:val="En-tte"/>
      <w:jc w:val="center"/>
      <w:rPr>
        <w:rFonts w:ascii="Candara" w:hAnsi="Candara"/>
        <w:b/>
        <w:sz w:val="48"/>
        <w:szCs w:val="48"/>
      </w:rPr>
    </w:pPr>
    <w:r w:rsidRPr="00563B30">
      <w:rPr>
        <w:rFonts w:ascii="Candara" w:hAnsi="Candara"/>
        <w:b/>
        <w:sz w:val="48"/>
        <w:szCs w:val="48"/>
      </w:rPr>
      <w:t>FICHE DE SANTE</w:t>
    </w:r>
  </w:p>
  <w:p w14:paraId="0EB00DFC" w14:textId="77777777" w:rsidR="00563B30" w:rsidRPr="00563B30" w:rsidRDefault="00563B30" w:rsidP="00563B30">
    <w:pPr>
      <w:pStyle w:val="En-tte"/>
      <w:jc w:val="center"/>
      <w:rPr>
        <w:rFonts w:ascii="Candara" w:hAnsi="Candara"/>
        <w:b/>
        <w:color w:val="FF0000"/>
        <w:sz w:val="22"/>
        <w:szCs w:val="22"/>
      </w:rPr>
    </w:pPr>
    <w:r>
      <w:rPr>
        <w:rFonts w:ascii="Candara" w:hAnsi="Candara"/>
        <w:b/>
        <w:color w:val="FF0000"/>
        <w:sz w:val="22"/>
        <w:szCs w:val="22"/>
      </w:rPr>
      <w:t>A conserver dans le sac à dos</w:t>
    </w:r>
  </w:p>
  <w:p w14:paraId="13153A37" w14:textId="77777777" w:rsidR="00563B30" w:rsidRDefault="00563B30" w:rsidP="00F25F21">
    <w:pPr>
      <w:pStyle w:val="En-tte"/>
      <w:rPr>
        <w:rFonts w:ascii="Candara" w:hAnsi="Candara"/>
      </w:rPr>
    </w:pPr>
  </w:p>
  <w:p w14:paraId="30671644" w14:textId="77777777" w:rsidR="00563B30" w:rsidRPr="00F25F21" w:rsidRDefault="00563B30" w:rsidP="00F25F21">
    <w:pPr>
      <w:pStyle w:val="En-tte"/>
      <w:ind w:hanging="709"/>
      <w:rPr>
        <w:rFonts w:ascii="Candara" w:hAnsi="Candara"/>
        <w:color w:val="0000FF"/>
      </w:rPr>
    </w:pPr>
    <w:r>
      <w:rPr>
        <w:rFonts w:ascii="Candara" w:hAnsi="Candara"/>
      </w:rPr>
      <w:t xml:space="preserve">06 16 06 42 95                                      </w:t>
    </w:r>
  </w:p>
  <w:p w14:paraId="7DCDF0B6" w14:textId="77777777" w:rsidR="00563B30" w:rsidRDefault="00563B30" w:rsidP="00F25F21">
    <w:pPr>
      <w:pStyle w:val="En-tte"/>
      <w:ind w:hanging="851"/>
      <w:rPr>
        <w:rFonts w:ascii="Candara" w:hAnsi="Candara"/>
      </w:rPr>
    </w:pPr>
    <w:r>
      <w:rPr>
        <w:rFonts w:ascii="Candara" w:hAnsi="Candara"/>
      </w:rPr>
      <w:t>soisyrandos@gmail.com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EC"/>
    <w:rsid w:val="0028233B"/>
    <w:rsid w:val="002E59D4"/>
    <w:rsid w:val="00403F98"/>
    <w:rsid w:val="00475E12"/>
    <w:rsid w:val="00531D80"/>
    <w:rsid w:val="00563B30"/>
    <w:rsid w:val="00580ACD"/>
    <w:rsid w:val="006F426E"/>
    <w:rsid w:val="00783952"/>
    <w:rsid w:val="0081727A"/>
    <w:rsid w:val="009547EC"/>
    <w:rsid w:val="00A4488C"/>
    <w:rsid w:val="00AB7838"/>
    <w:rsid w:val="00BE3C67"/>
    <w:rsid w:val="00C63D74"/>
    <w:rsid w:val="00C87616"/>
    <w:rsid w:val="00D90048"/>
    <w:rsid w:val="00E44F7B"/>
    <w:rsid w:val="00F25F21"/>
    <w:rsid w:val="00F30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002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9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9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39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4F7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44F7B"/>
  </w:style>
  <w:style w:type="paragraph" w:styleId="Pieddepage">
    <w:name w:val="footer"/>
    <w:basedOn w:val="Normal"/>
    <w:link w:val="PieddepageCar"/>
    <w:uiPriority w:val="99"/>
    <w:unhideWhenUsed/>
    <w:rsid w:val="00E44F7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4F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9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9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39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4F7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44F7B"/>
  </w:style>
  <w:style w:type="paragraph" w:styleId="Pieddepage">
    <w:name w:val="footer"/>
    <w:basedOn w:val="Normal"/>
    <w:link w:val="PieddepageCar"/>
    <w:uiPriority w:val="99"/>
    <w:unhideWhenUsed/>
    <w:rsid w:val="00E44F7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udeandry:Documents:2-1%20SOISY-RANDOS%20maintenant:02%20Secre&#769;tariat%20:Courriers%20-%20Data:Mode&#768;les%20avec%20nouveau%20logo%202019:1%20Papier%20a&#768;%20lettre%20vier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Papier à lettre vierge.dotx</Template>
  <TotalTime>20</TotalTime>
  <Pages>1</Pages>
  <Words>138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Andry</dc:creator>
  <cp:keywords/>
  <dc:description/>
  <cp:lastModifiedBy>Claude Andry</cp:lastModifiedBy>
  <cp:revision>4</cp:revision>
  <cp:lastPrinted>2019-07-09T15:19:00Z</cp:lastPrinted>
  <dcterms:created xsi:type="dcterms:W3CDTF">2019-10-03T14:41:00Z</dcterms:created>
  <dcterms:modified xsi:type="dcterms:W3CDTF">2019-10-03T15:02:00Z</dcterms:modified>
</cp:coreProperties>
</file>