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C06" w:rsidRPr="00090A73" w:rsidRDefault="006F6C06" w:rsidP="00A07965">
      <w:pPr>
        <w:pStyle w:val="Heading2"/>
        <w:shd w:val="clear" w:color="auto" w:fill="FFFFFF"/>
        <w:spacing w:line="390" w:lineRule="atLeast"/>
        <w:rPr>
          <w:rFonts w:ascii="Helvetica" w:hAnsi="Helvetica" w:cs="Helvetica"/>
          <w:b/>
          <w:color w:val="373737"/>
          <w:sz w:val="28"/>
          <w:szCs w:val="28"/>
          <w:u w:val="single"/>
        </w:rPr>
      </w:pPr>
      <w:bookmarkStart w:id="0" w:name="_GoBack"/>
      <w:bookmarkEnd w:id="0"/>
      <w:r w:rsidRPr="00090A73">
        <w:rPr>
          <w:rFonts w:ascii="Helvetica" w:hAnsi="Helvetica" w:cs="Helvetica"/>
          <w:b/>
          <w:color w:val="373737"/>
          <w:sz w:val="28"/>
          <w:szCs w:val="28"/>
          <w:u w:val="single"/>
        </w:rPr>
        <w:t xml:space="preserve">Ateliers Scrap Libre </w:t>
      </w:r>
    </w:p>
    <w:p w:rsidR="006F6C06" w:rsidRDefault="006F6C06" w:rsidP="00090A73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Fonts w:ascii="Helvetica" w:hAnsi="Helvetica" w:cs="Helvetica"/>
          <w:color w:val="373737"/>
          <w:sz w:val="21"/>
          <w:szCs w:val="21"/>
        </w:rPr>
      </w:pPr>
      <w:r>
        <w:rPr>
          <w:rStyle w:val="Strong"/>
          <w:rFonts w:ascii="Helvetica" w:hAnsi="Helvetica" w:cs="Helvetica"/>
          <w:color w:val="008080"/>
          <w:sz w:val="27"/>
          <w:szCs w:val="27"/>
        </w:rPr>
        <w:t>Simplement pour le plaisir de scraper ensemble, avec possibilité d'utiliser le matériel et les outils de l'association.</w:t>
      </w:r>
    </w:p>
    <w:p w:rsidR="006F6C06" w:rsidRDefault="006F6C06" w:rsidP="00090A73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Fonts w:ascii="Helvetica" w:hAnsi="Helvetica" w:cs="Helvetica"/>
          <w:color w:val="373737"/>
          <w:sz w:val="21"/>
          <w:szCs w:val="21"/>
        </w:rPr>
      </w:pPr>
      <w:r>
        <w:rPr>
          <w:rStyle w:val="Strong"/>
          <w:rFonts w:ascii="Helvetica" w:hAnsi="Helvetica" w:cs="Helvetica"/>
          <w:color w:val="008080"/>
          <w:sz w:val="27"/>
          <w:szCs w:val="27"/>
        </w:rPr>
        <w:t>Finir un projet commencé, créer, décorer...</w:t>
      </w:r>
    </w:p>
    <w:p w:rsidR="006F6C06" w:rsidRDefault="006F6C06" w:rsidP="00090A73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Fonts w:ascii="Helvetica" w:hAnsi="Helvetica" w:cs="Helvetica"/>
          <w:color w:val="373737"/>
          <w:sz w:val="21"/>
          <w:szCs w:val="21"/>
        </w:rPr>
      </w:pPr>
      <w:r>
        <w:rPr>
          <w:rStyle w:val="Strong"/>
          <w:rFonts w:ascii="Helvetica" w:hAnsi="Helvetica" w:cs="Helvetica"/>
          <w:color w:val="008080"/>
          <w:sz w:val="27"/>
          <w:szCs w:val="27"/>
        </w:rPr>
        <w:t>Comme son nom l'indique, on est libre de faire ce que l'on souhaite pendant ces ateliers!</w:t>
      </w:r>
    </w:p>
    <w:p w:rsidR="006F6C06" w:rsidRDefault="006F6C06" w:rsidP="00090A73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Fonts w:ascii="Helvetica" w:hAnsi="Helvetica" w:cs="Helvetica"/>
          <w:color w:val="373737"/>
          <w:sz w:val="21"/>
          <w:szCs w:val="21"/>
        </w:rPr>
      </w:pPr>
      <w:r>
        <w:rPr>
          <w:rFonts w:ascii="Helvetica" w:hAnsi="Helvetica" w:cs="Helvetica"/>
          <w:color w:val="373737"/>
          <w:sz w:val="21"/>
          <w:szCs w:val="21"/>
        </w:rPr>
        <w:t> </w:t>
      </w:r>
    </w:p>
    <w:p w:rsidR="006F6C06" w:rsidRDefault="006F6C06" w:rsidP="00090A73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Fonts w:ascii="Helvetica" w:hAnsi="Helvetica" w:cs="Helvetica"/>
          <w:color w:val="373737"/>
          <w:sz w:val="21"/>
          <w:szCs w:val="21"/>
        </w:rPr>
      </w:pPr>
      <w:r w:rsidRPr="00F33417">
        <w:rPr>
          <w:rFonts w:ascii="Helvetica" w:hAnsi="Helvetica" w:cs="Helvetica"/>
          <w:color w:val="373737"/>
          <w:sz w:val="21"/>
          <w:szCs w:val="21"/>
        </w:rPr>
        <w:t>Sandrine, Christelle et Jessica</w:t>
      </w:r>
      <w:r>
        <w:rPr>
          <w:rFonts w:ascii="Helvetica" w:hAnsi="Helvetica" w:cs="Helvetica"/>
          <w:color w:val="373737"/>
          <w:sz w:val="21"/>
          <w:szCs w:val="21"/>
        </w:rPr>
        <w:t xml:space="preserve"> seront présentes (ou au moins une des trois) pour vous guider si besoin.</w:t>
      </w:r>
    </w:p>
    <w:p w:rsidR="006F6C06" w:rsidRDefault="006F6C06" w:rsidP="00090A73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Fonts w:ascii="Helvetica" w:hAnsi="Helvetica" w:cs="Helvetica"/>
          <w:color w:val="373737"/>
          <w:sz w:val="21"/>
          <w:szCs w:val="21"/>
        </w:rPr>
      </w:pPr>
      <w:r>
        <w:rPr>
          <w:rFonts w:ascii="Helvetica" w:hAnsi="Helvetica" w:cs="Helvetica"/>
          <w:color w:val="373737"/>
          <w:sz w:val="21"/>
          <w:szCs w:val="21"/>
        </w:rPr>
        <w:t>Adhésion à l'année 2014/2015 (6 séances de 2h : de 20h30 à 22h30): 30€</w:t>
      </w:r>
    </w:p>
    <w:p w:rsidR="006F6C06" w:rsidRDefault="006F6C06" w:rsidP="00090A73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Fonts w:ascii="Helvetica" w:hAnsi="Helvetica" w:cs="Helvetica"/>
          <w:color w:val="373737"/>
          <w:sz w:val="21"/>
          <w:szCs w:val="21"/>
        </w:rPr>
      </w:pPr>
      <w:r>
        <w:rPr>
          <w:rFonts w:ascii="Helvetica" w:hAnsi="Helvetica" w:cs="Helvetica"/>
          <w:color w:val="373737"/>
          <w:sz w:val="21"/>
          <w:szCs w:val="21"/>
        </w:rPr>
        <w:t>Aucune obligation de venir à toutes les séances.</w:t>
      </w:r>
    </w:p>
    <w:p w:rsidR="006F6C06" w:rsidRDefault="006F6C06" w:rsidP="00090A73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Fonts w:ascii="Helvetica" w:hAnsi="Helvetica" w:cs="Helvetica"/>
          <w:color w:val="373737"/>
          <w:sz w:val="21"/>
          <w:szCs w:val="21"/>
        </w:rPr>
      </w:pPr>
      <w:r>
        <w:rPr>
          <w:rFonts w:ascii="Helvetica" w:hAnsi="Helvetica" w:cs="Helvetica"/>
          <w:color w:val="373737"/>
          <w:sz w:val="21"/>
          <w:szCs w:val="21"/>
        </w:rPr>
        <w:t> </w:t>
      </w:r>
    </w:p>
    <w:p w:rsidR="006F6C06" w:rsidRPr="00F33417" w:rsidRDefault="006F6C06" w:rsidP="00F33417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Fonts w:ascii="Helvetica" w:hAnsi="Helvetica" w:cs="Helvetica"/>
          <w:color w:val="373737"/>
          <w:sz w:val="21"/>
          <w:szCs w:val="21"/>
        </w:rPr>
      </w:pPr>
      <w:r w:rsidRPr="00F33417">
        <w:rPr>
          <w:rFonts w:ascii="Helvetica" w:hAnsi="Helvetica" w:cs="Helvetica"/>
          <w:color w:val="373737"/>
          <w:sz w:val="21"/>
          <w:szCs w:val="21"/>
        </w:rPr>
        <w:t>17 octobre 2014</w:t>
      </w:r>
    </w:p>
    <w:p w:rsidR="006F6C06" w:rsidRPr="00F33417" w:rsidRDefault="006F6C06" w:rsidP="00F33417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Fonts w:ascii="Helvetica" w:hAnsi="Helvetica" w:cs="Helvetica"/>
          <w:color w:val="373737"/>
          <w:sz w:val="21"/>
          <w:szCs w:val="21"/>
        </w:rPr>
      </w:pPr>
      <w:r w:rsidRPr="00F33417">
        <w:rPr>
          <w:rFonts w:ascii="Helvetica" w:hAnsi="Helvetica" w:cs="Helvetica"/>
          <w:color w:val="373737"/>
          <w:sz w:val="21"/>
          <w:szCs w:val="21"/>
        </w:rPr>
        <w:t>2</w:t>
      </w:r>
      <w:r>
        <w:rPr>
          <w:rFonts w:ascii="Helvetica" w:hAnsi="Helvetica" w:cs="Helvetica"/>
          <w:color w:val="373737"/>
          <w:sz w:val="21"/>
          <w:szCs w:val="21"/>
        </w:rPr>
        <w:t>8</w:t>
      </w:r>
      <w:r w:rsidRPr="00F33417">
        <w:rPr>
          <w:rFonts w:ascii="Helvetica" w:hAnsi="Helvetica" w:cs="Helvetica"/>
          <w:color w:val="373737"/>
          <w:sz w:val="21"/>
          <w:szCs w:val="21"/>
        </w:rPr>
        <w:t xml:space="preserve"> novembre 201</w:t>
      </w:r>
      <w:r>
        <w:rPr>
          <w:rFonts w:ascii="Helvetica" w:hAnsi="Helvetica" w:cs="Helvetica"/>
          <w:color w:val="373737"/>
          <w:sz w:val="21"/>
          <w:szCs w:val="21"/>
        </w:rPr>
        <w:t>4</w:t>
      </w:r>
    </w:p>
    <w:p w:rsidR="006F6C06" w:rsidRPr="00F33417" w:rsidRDefault="006F6C06" w:rsidP="00F33417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Fonts w:ascii="Helvetica" w:hAnsi="Helvetica" w:cs="Helvetica"/>
          <w:color w:val="373737"/>
          <w:sz w:val="21"/>
          <w:szCs w:val="21"/>
        </w:rPr>
      </w:pPr>
      <w:r>
        <w:rPr>
          <w:rFonts w:ascii="Helvetica" w:hAnsi="Helvetica" w:cs="Helvetica"/>
          <w:color w:val="373737"/>
          <w:sz w:val="21"/>
          <w:szCs w:val="21"/>
        </w:rPr>
        <w:t>9 janvier 2015</w:t>
      </w:r>
    </w:p>
    <w:p w:rsidR="006F6C06" w:rsidRPr="00F33417" w:rsidRDefault="006F6C06" w:rsidP="00F33417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Fonts w:ascii="Helvetica" w:hAnsi="Helvetica" w:cs="Helvetica"/>
          <w:color w:val="373737"/>
          <w:sz w:val="21"/>
          <w:szCs w:val="21"/>
        </w:rPr>
      </w:pPr>
      <w:r>
        <w:rPr>
          <w:rFonts w:ascii="Helvetica" w:hAnsi="Helvetica" w:cs="Helvetica"/>
          <w:color w:val="373737"/>
          <w:sz w:val="21"/>
          <w:szCs w:val="21"/>
        </w:rPr>
        <w:t>20 février 2015</w:t>
      </w:r>
    </w:p>
    <w:p w:rsidR="006F6C06" w:rsidRPr="00F33417" w:rsidRDefault="006F6C06" w:rsidP="00F33417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Fonts w:ascii="Helvetica" w:hAnsi="Helvetica" w:cs="Helvetica"/>
          <w:color w:val="373737"/>
          <w:sz w:val="21"/>
          <w:szCs w:val="21"/>
        </w:rPr>
      </w:pPr>
      <w:r>
        <w:rPr>
          <w:rFonts w:ascii="Helvetica" w:hAnsi="Helvetica" w:cs="Helvetica"/>
          <w:color w:val="373737"/>
          <w:sz w:val="21"/>
          <w:szCs w:val="21"/>
        </w:rPr>
        <w:t>3 avril 2015</w:t>
      </w:r>
    </w:p>
    <w:p w:rsidR="006F6C06" w:rsidRPr="00F33417" w:rsidRDefault="006F6C06" w:rsidP="00F33417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Fonts w:ascii="Helvetica" w:hAnsi="Helvetica" w:cs="Helvetica"/>
          <w:color w:val="373737"/>
          <w:sz w:val="21"/>
          <w:szCs w:val="21"/>
        </w:rPr>
      </w:pPr>
      <w:r>
        <w:rPr>
          <w:rFonts w:ascii="Helvetica" w:hAnsi="Helvetica" w:cs="Helvetica"/>
          <w:color w:val="373737"/>
          <w:sz w:val="21"/>
          <w:szCs w:val="21"/>
        </w:rPr>
        <w:t>5 juin 2015</w:t>
      </w:r>
    </w:p>
    <w:p w:rsidR="006F6C06" w:rsidRPr="00F33417" w:rsidRDefault="006F6C06" w:rsidP="00090A73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Fonts w:ascii="Helvetica" w:hAnsi="Helvetica" w:cs="Helvetica"/>
          <w:color w:val="373737"/>
          <w:sz w:val="21"/>
          <w:szCs w:val="21"/>
        </w:rPr>
      </w:pPr>
      <w:r w:rsidRPr="00F33417">
        <w:rPr>
          <w:rFonts w:ascii="Helvetica" w:hAnsi="Helvetica" w:cs="Helvetica"/>
          <w:color w:val="373737"/>
          <w:sz w:val="21"/>
          <w:szCs w:val="21"/>
        </w:rPr>
        <w:t> </w:t>
      </w:r>
    </w:p>
    <w:p w:rsidR="006F6C06" w:rsidRDefault="006F6C06" w:rsidP="00090A73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Fonts w:ascii="Helvetica" w:hAnsi="Helvetica" w:cs="Helvetica"/>
          <w:color w:val="373737"/>
          <w:sz w:val="21"/>
          <w:szCs w:val="21"/>
        </w:rPr>
      </w:pPr>
      <w:r w:rsidRPr="00F33417">
        <w:rPr>
          <w:rFonts w:ascii="Helvetica" w:hAnsi="Helvetica" w:cs="Helvetica"/>
          <w:color w:val="373737"/>
          <w:sz w:val="21"/>
          <w:szCs w:val="21"/>
        </w:rPr>
        <w:t xml:space="preserve">Fiche d'inscription téléchargeable en cliquant  </w:t>
      </w:r>
      <w:hyperlink r:id="rId4" w:history="1">
        <w:r w:rsidRPr="00F33417">
          <w:rPr>
            <w:rStyle w:val="Hyperlink"/>
            <w:rFonts w:ascii="Helvetica" w:hAnsi="Helvetica" w:cs="Helvetica"/>
            <w:sz w:val="36"/>
            <w:szCs w:val="36"/>
          </w:rPr>
          <w:t>ici</w:t>
        </w:r>
      </w:hyperlink>
      <w:r w:rsidRPr="00F33417">
        <w:rPr>
          <w:rFonts w:ascii="Helvetica" w:hAnsi="Helvetica" w:cs="Helvetica"/>
          <w:color w:val="373737"/>
          <w:sz w:val="21"/>
          <w:szCs w:val="21"/>
        </w:rPr>
        <w:t xml:space="preserve"> .</w:t>
      </w:r>
    </w:p>
    <w:p w:rsidR="006F6C06" w:rsidRDefault="006F6C06" w:rsidP="00090A73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Fonts w:ascii="Helvetica" w:hAnsi="Helvetica" w:cs="Helvetica"/>
          <w:color w:val="373737"/>
          <w:sz w:val="21"/>
          <w:szCs w:val="21"/>
        </w:rPr>
      </w:pPr>
      <w:r>
        <w:rPr>
          <w:rFonts w:ascii="Helvetica" w:hAnsi="Helvetica" w:cs="Helvetica"/>
          <w:color w:val="373737"/>
          <w:sz w:val="21"/>
          <w:szCs w:val="21"/>
        </w:rPr>
        <w:t>Merci de la renvoyer sous enveloppe à l'adresse du siège social de l'association :</w:t>
      </w:r>
    </w:p>
    <w:p w:rsidR="006F6C06" w:rsidRDefault="006F6C06" w:rsidP="00090A73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Fonts w:ascii="Helvetica" w:hAnsi="Helvetica" w:cs="Helvetica"/>
          <w:color w:val="373737"/>
          <w:sz w:val="21"/>
          <w:szCs w:val="21"/>
        </w:rPr>
      </w:pPr>
    </w:p>
    <w:p w:rsidR="006F6C06" w:rsidRPr="00F33417" w:rsidRDefault="006F6C06" w:rsidP="00090A73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Fonts w:ascii="Helvetica" w:hAnsi="Helvetica" w:cs="Helvetica"/>
          <w:color w:val="373737"/>
          <w:sz w:val="21"/>
          <w:szCs w:val="21"/>
        </w:rPr>
      </w:pPr>
      <w:r w:rsidRPr="00F33417">
        <w:rPr>
          <w:rFonts w:ascii="Helvetica" w:hAnsi="Helvetica" w:cs="Helvetica"/>
          <w:color w:val="373737"/>
          <w:sz w:val="21"/>
          <w:szCs w:val="21"/>
        </w:rPr>
        <w:t>P’tites Mains Créatives</w:t>
      </w:r>
    </w:p>
    <w:p w:rsidR="006F6C06" w:rsidRPr="00F33417" w:rsidRDefault="006F6C06" w:rsidP="00090A73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Fonts w:ascii="Helvetica" w:hAnsi="Helvetica" w:cs="Helvetica"/>
          <w:color w:val="373737"/>
          <w:sz w:val="21"/>
          <w:szCs w:val="21"/>
        </w:rPr>
      </w:pPr>
      <w:r w:rsidRPr="00F33417">
        <w:rPr>
          <w:rFonts w:ascii="Helvetica" w:hAnsi="Helvetica" w:cs="Helvetica"/>
          <w:color w:val="373737"/>
          <w:sz w:val="21"/>
          <w:szCs w:val="21"/>
        </w:rPr>
        <w:t>« Le Petit Hanche »</w:t>
      </w:r>
    </w:p>
    <w:p w:rsidR="006F6C06" w:rsidRPr="00F33417" w:rsidRDefault="006F6C06" w:rsidP="00090A73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Fonts w:ascii="Helvetica" w:hAnsi="Helvetica" w:cs="Helvetica"/>
          <w:color w:val="373737"/>
          <w:sz w:val="21"/>
          <w:szCs w:val="21"/>
        </w:rPr>
      </w:pPr>
      <w:r w:rsidRPr="00F33417">
        <w:rPr>
          <w:rFonts w:ascii="Helvetica" w:hAnsi="Helvetica" w:cs="Helvetica"/>
          <w:color w:val="373737"/>
          <w:sz w:val="21"/>
          <w:szCs w:val="21"/>
        </w:rPr>
        <w:t>3,rue du Bois de Chartres</w:t>
      </w:r>
    </w:p>
    <w:p w:rsidR="006F6C06" w:rsidRDefault="006F6C06" w:rsidP="00090A73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Fonts w:ascii="Helvetica" w:hAnsi="Helvetica" w:cs="Helvetica"/>
          <w:color w:val="373737"/>
          <w:sz w:val="21"/>
          <w:szCs w:val="21"/>
        </w:rPr>
      </w:pPr>
      <w:r>
        <w:rPr>
          <w:rFonts w:ascii="Helvetica" w:hAnsi="Helvetica" w:cs="Helvetica"/>
          <w:color w:val="373737"/>
          <w:sz w:val="21"/>
          <w:szCs w:val="21"/>
        </w:rPr>
        <w:t>28170 THIMERT-GATELLES</w:t>
      </w:r>
    </w:p>
    <w:p w:rsidR="006F6C06" w:rsidRDefault="006F6C06" w:rsidP="00090A73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Fonts w:ascii="Helvetica" w:hAnsi="Helvetica" w:cs="Helvetica"/>
          <w:color w:val="373737"/>
          <w:sz w:val="21"/>
          <w:szCs w:val="21"/>
        </w:rPr>
      </w:pPr>
    </w:p>
    <w:p w:rsidR="006F6C06" w:rsidRDefault="006F6C06" w:rsidP="00090A73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Fonts w:ascii="Helvetica" w:hAnsi="Helvetica" w:cs="Helvetica"/>
          <w:color w:val="373737"/>
          <w:sz w:val="21"/>
          <w:szCs w:val="21"/>
        </w:rPr>
      </w:pPr>
    </w:p>
    <w:p w:rsidR="006F6C06" w:rsidRDefault="006F6C06" w:rsidP="00090A73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Fonts w:ascii="Helvetica" w:hAnsi="Helvetica" w:cs="Helvetica"/>
          <w:color w:val="373737"/>
          <w:sz w:val="21"/>
          <w:szCs w:val="21"/>
        </w:rPr>
      </w:pPr>
    </w:p>
    <w:p w:rsidR="006F6C06" w:rsidRDefault="006F6C06" w:rsidP="00090A73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Fonts w:ascii="Helvetica" w:hAnsi="Helvetica" w:cs="Helvetica"/>
          <w:color w:val="373737"/>
          <w:sz w:val="21"/>
          <w:szCs w:val="21"/>
        </w:rPr>
      </w:pPr>
    </w:p>
    <w:p w:rsidR="006F6C06" w:rsidRDefault="006F6C06" w:rsidP="00090A73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Fonts w:ascii="Helvetica" w:hAnsi="Helvetica" w:cs="Helvetica"/>
          <w:color w:val="373737"/>
          <w:sz w:val="21"/>
          <w:szCs w:val="21"/>
        </w:rPr>
      </w:pPr>
    </w:p>
    <w:p w:rsidR="006F6C06" w:rsidRDefault="006F6C06" w:rsidP="00090A73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Fonts w:ascii="Helvetica" w:hAnsi="Helvetica" w:cs="Helvetica"/>
          <w:color w:val="373737"/>
          <w:sz w:val="21"/>
          <w:szCs w:val="21"/>
        </w:rPr>
      </w:pPr>
    </w:p>
    <w:p w:rsidR="006F6C06" w:rsidRDefault="006F6C06" w:rsidP="00090A73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Fonts w:ascii="Helvetica" w:hAnsi="Helvetica" w:cs="Helvetica"/>
          <w:color w:val="373737"/>
          <w:sz w:val="21"/>
          <w:szCs w:val="21"/>
        </w:rPr>
      </w:pPr>
    </w:p>
    <w:p w:rsidR="006F6C06" w:rsidRDefault="006F6C06" w:rsidP="00090A73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Fonts w:ascii="Helvetica" w:hAnsi="Helvetica" w:cs="Helvetica"/>
          <w:color w:val="373737"/>
          <w:sz w:val="21"/>
          <w:szCs w:val="21"/>
        </w:rPr>
      </w:pPr>
    </w:p>
    <w:p w:rsidR="006F6C06" w:rsidRDefault="006F6C06" w:rsidP="00090A73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Fonts w:ascii="Helvetica" w:hAnsi="Helvetica" w:cs="Helvetica"/>
          <w:color w:val="373737"/>
          <w:sz w:val="21"/>
          <w:szCs w:val="21"/>
        </w:rPr>
      </w:pPr>
    </w:p>
    <w:p w:rsidR="006F6C06" w:rsidRDefault="006F6C06" w:rsidP="00090A73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Fonts w:ascii="Helvetica" w:hAnsi="Helvetica" w:cs="Helvetica"/>
          <w:color w:val="373737"/>
          <w:sz w:val="21"/>
          <w:szCs w:val="21"/>
        </w:rPr>
      </w:pPr>
    </w:p>
    <w:p w:rsidR="006F6C06" w:rsidRDefault="006F6C06" w:rsidP="00090A73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Fonts w:ascii="Helvetica" w:hAnsi="Helvetica" w:cs="Helvetica"/>
          <w:color w:val="373737"/>
          <w:sz w:val="21"/>
          <w:szCs w:val="21"/>
        </w:rPr>
      </w:pPr>
    </w:p>
    <w:p w:rsidR="006F6C06" w:rsidRDefault="006F6C06" w:rsidP="00090A73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Fonts w:ascii="Helvetica" w:hAnsi="Helvetica" w:cs="Helvetica"/>
          <w:color w:val="373737"/>
          <w:sz w:val="21"/>
          <w:szCs w:val="21"/>
        </w:rPr>
      </w:pPr>
    </w:p>
    <w:p w:rsidR="006F6C06" w:rsidRDefault="006F6C06" w:rsidP="00090A73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Fonts w:ascii="Helvetica" w:hAnsi="Helvetica" w:cs="Helvetica"/>
          <w:color w:val="373737"/>
          <w:sz w:val="21"/>
          <w:szCs w:val="21"/>
        </w:rPr>
      </w:pPr>
    </w:p>
    <w:p w:rsidR="006F6C06" w:rsidRDefault="006F6C06" w:rsidP="00090A73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Fonts w:ascii="Helvetica" w:hAnsi="Helvetica" w:cs="Helvetica"/>
          <w:color w:val="373737"/>
          <w:sz w:val="21"/>
          <w:szCs w:val="21"/>
        </w:rPr>
      </w:pPr>
    </w:p>
    <w:p w:rsidR="006F6C06" w:rsidRPr="00090A73" w:rsidRDefault="006F6C06" w:rsidP="00090A73">
      <w:pPr>
        <w:pStyle w:val="Heading2"/>
        <w:shd w:val="clear" w:color="auto" w:fill="FFFFFF"/>
        <w:spacing w:before="0" w:beforeAutospacing="0" w:after="0" w:afterAutospacing="0" w:line="390" w:lineRule="atLeast"/>
        <w:rPr>
          <w:rFonts w:ascii="Helvetica" w:hAnsi="Helvetica" w:cs="Helvetica"/>
          <w:b/>
          <w:color w:val="373737"/>
          <w:sz w:val="28"/>
          <w:szCs w:val="28"/>
          <w:u w:val="single"/>
        </w:rPr>
      </w:pPr>
      <w:hyperlink r:id="rId5" w:tooltip="Manou propose des ateliers de techniques de scrap destinés aux adultes et ados (13 ans et +), par session de 5 séances de 2h (confection d'un album complet par session). Débutantes bienvenues!!   1ère session: 3 et..." w:history="1">
        <w:r w:rsidRPr="00090A73">
          <w:rPr>
            <w:rStyle w:val="Hyperlink"/>
            <w:rFonts w:ascii="Helvetica" w:hAnsi="Helvetica" w:cs="Helvetica"/>
            <w:b/>
            <w:sz w:val="28"/>
            <w:szCs w:val="28"/>
            <w:u w:val="single"/>
          </w:rPr>
          <w:t xml:space="preserve">Atelier Techniques de Scrap </w:t>
        </w:r>
      </w:hyperlink>
    </w:p>
    <w:p w:rsidR="006F6C06" w:rsidRDefault="006F6C06" w:rsidP="00090A73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</w:pPr>
    </w:p>
    <w:p w:rsidR="006F6C06" w:rsidRDefault="006F6C06" w:rsidP="00090A73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Fonts w:ascii="Helvetica" w:hAnsi="Helvetica" w:cs="Helvetica"/>
          <w:color w:val="373737"/>
          <w:sz w:val="21"/>
          <w:szCs w:val="21"/>
        </w:rPr>
      </w:pPr>
      <w:r>
        <w:rPr>
          <w:rFonts w:ascii="Helvetica" w:hAnsi="Helvetica" w:cs="Helvetica"/>
          <w:color w:val="373737"/>
          <w:sz w:val="21"/>
          <w:szCs w:val="21"/>
        </w:rPr>
        <w:t>Sandrine, Jessica et Christelle proposent des ateliers de techniques de scrap destinés aux adultes et ados (13 ans et +), par session de 4 séances de 2h : de 20h30 à 22h30 (confection d'un album complet par session).</w:t>
      </w:r>
    </w:p>
    <w:p w:rsidR="006F6C06" w:rsidRDefault="006F6C06" w:rsidP="00090A73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Fonts w:ascii="Helvetica" w:hAnsi="Helvetica" w:cs="Helvetica"/>
          <w:color w:val="373737"/>
          <w:sz w:val="21"/>
          <w:szCs w:val="21"/>
        </w:rPr>
      </w:pPr>
      <w:r>
        <w:rPr>
          <w:rFonts w:ascii="Helvetica" w:hAnsi="Helvetica" w:cs="Helvetica"/>
          <w:color w:val="373737"/>
          <w:sz w:val="21"/>
          <w:szCs w:val="21"/>
        </w:rPr>
        <w:t>Débutantes bienvenues !!</w:t>
      </w:r>
    </w:p>
    <w:p w:rsidR="006F6C06" w:rsidRDefault="006F6C06" w:rsidP="00090A73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Fonts w:ascii="Helvetica" w:hAnsi="Helvetica" w:cs="Helvetica"/>
          <w:color w:val="373737"/>
          <w:sz w:val="21"/>
          <w:szCs w:val="21"/>
        </w:rPr>
      </w:pPr>
    </w:p>
    <w:p w:rsidR="006F6C06" w:rsidRDefault="006F6C06" w:rsidP="00090A73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Fonts w:ascii="Helvetica" w:hAnsi="Helvetica" w:cs="Helvetica"/>
          <w:color w:val="373737"/>
          <w:sz w:val="21"/>
          <w:szCs w:val="21"/>
        </w:rPr>
      </w:pPr>
      <w:r>
        <w:rPr>
          <w:rStyle w:val="Strong"/>
          <w:rFonts w:ascii="Helvetica" w:hAnsi="Helvetica" w:cs="Helvetica"/>
          <w:color w:val="008080"/>
          <w:sz w:val="21"/>
          <w:szCs w:val="21"/>
          <w:u w:val="single"/>
        </w:rPr>
        <w:t>1ère session:</w:t>
      </w:r>
    </w:p>
    <w:p w:rsidR="006F6C06" w:rsidRPr="00CA2D7C" w:rsidRDefault="006F6C06" w:rsidP="00CA2D7C">
      <w:pPr>
        <w:pStyle w:val="NormalWeb"/>
        <w:shd w:val="clear" w:color="auto" w:fill="FFFFFF"/>
        <w:tabs>
          <w:tab w:val="left" w:pos="4155"/>
          <w:tab w:val="center" w:pos="5233"/>
        </w:tabs>
        <w:spacing w:before="0" w:beforeAutospacing="0" w:after="0" w:afterAutospacing="0" w:line="390" w:lineRule="atLeast"/>
        <w:rPr>
          <w:rFonts w:ascii="Helvetica" w:hAnsi="Helvetica" w:cs="Helvetica"/>
          <w:color w:val="373737"/>
          <w:sz w:val="21"/>
          <w:szCs w:val="21"/>
        </w:rPr>
      </w:pPr>
      <w:r w:rsidRPr="00CA2D7C">
        <w:rPr>
          <w:rFonts w:ascii="Helvetica" w:hAnsi="Helvetica" w:cs="Helvetica"/>
          <w:color w:val="373737"/>
          <w:sz w:val="21"/>
          <w:szCs w:val="21"/>
        </w:rPr>
        <w:tab/>
      </w:r>
      <w:r w:rsidRPr="00CA2D7C">
        <w:rPr>
          <w:rFonts w:ascii="Helvetica" w:hAnsi="Helvetica" w:cs="Helvetica"/>
          <w:color w:val="373737"/>
          <w:sz w:val="21"/>
          <w:szCs w:val="21"/>
        </w:rPr>
        <w:tab/>
        <w:t>3 et 31 octobre 2014</w:t>
      </w:r>
    </w:p>
    <w:p w:rsidR="006F6C06" w:rsidRPr="00CA2D7C" w:rsidRDefault="006F6C06" w:rsidP="00090A73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Fonts w:ascii="Helvetica" w:hAnsi="Helvetica" w:cs="Helvetica"/>
          <w:color w:val="373737"/>
          <w:sz w:val="21"/>
          <w:szCs w:val="21"/>
        </w:rPr>
      </w:pPr>
      <w:r w:rsidRPr="00CA2D7C">
        <w:rPr>
          <w:rFonts w:ascii="Helvetica" w:hAnsi="Helvetica" w:cs="Helvetica"/>
          <w:color w:val="373737"/>
          <w:sz w:val="21"/>
          <w:szCs w:val="21"/>
        </w:rPr>
        <w:t>14 novembre 2014</w:t>
      </w:r>
    </w:p>
    <w:p w:rsidR="006F6C06" w:rsidRDefault="006F6C06" w:rsidP="00090A73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Fonts w:ascii="Helvetica" w:hAnsi="Helvetica" w:cs="Helvetica"/>
          <w:color w:val="373737"/>
          <w:sz w:val="21"/>
          <w:szCs w:val="21"/>
        </w:rPr>
      </w:pPr>
      <w:r w:rsidRPr="00CA2D7C">
        <w:rPr>
          <w:rFonts w:ascii="Helvetica" w:hAnsi="Helvetica" w:cs="Helvetica"/>
          <w:color w:val="373737"/>
          <w:sz w:val="21"/>
          <w:szCs w:val="21"/>
        </w:rPr>
        <w:t>12 décembre 2014</w:t>
      </w:r>
    </w:p>
    <w:p w:rsidR="006F6C06" w:rsidRDefault="006F6C06" w:rsidP="00090A73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Fonts w:ascii="Helvetica" w:hAnsi="Helvetica" w:cs="Helvetica"/>
          <w:color w:val="373737"/>
          <w:sz w:val="21"/>
          <w:szCs w:val="21"/>
        </w:rPr>
      </w:pPr>
      <w:r>
        <w:rPr>
          <w:rFonts w:ascii="Helvetica" w:hAnsi="Helvetica" w:cs="Helvetica"/>
          <w:color w:val="373737"/>
          <w:sz w:val="21"/>
          <w:szCs w:val="21"/>
        </w:rPr>
        <w:t> </w:t>
      </w:r>
    </w:p>
    <w:p w:rsidR="006F6C06" w:rsidRDefault="006F6C06" w:rsidP="00090A73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Fonts w:ascii="Helvetica" w:hAnsi="Helvetica" w:cs="Helvetica"/>
          <w:color w:val="373737"/>
          <w:sz w:val="21"/>
          <w:szCs w:val="21"/>
        </w:rPr>
      </w:pPr>
      <w:r>
        <w:rPr>
          <w:rStyle w:val="Strong"/>
          <w:rFonts w:ascii="Helvetica" w:hAnsi="Helvetica" w:cs="Helvetica"/>
          <w:color w:val="008080"/>
          <w:sz w:val="21"/>
          <w:szCs w:val="21"/>
          <w:u w:val="single"/>
        </w:rPr>
        <w:t>2ème session:</w:t>
      </w:r>
    </w:p>
    <w:p w:rsidR="006F6C06" w:rsidRPr="00CA2D7C" w:rsidRDefault="006F6C06" w:rsidP="00090A73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Fonts w:ascii="Helvetica" w:hAnsi="Helvetica" w:cs="Helvetica"/>
          <w:color w:val="373737"/>
          <w:sz w:val="21"/>
          <w:szCs w:val="21"/>
        </w:rPr>
      </w:pPr>
      <w:r w:rsidRPr="00CA2D7C">
        <w:rPr>
          <w:rFonts w:ascii="Helvetica" w:hAnsi="Helvetica" w:cs="Helvetica"/>
          <w:color w:val="373737"/>
          <w:sz w:val="21"/>
          <w:szCs w:val="21"/>
        </w:rPr>
        <w:t>23 janvier 2015</w:t>
      </w:r>
    </w:p>
    <w:p w:rsidR="006F6C06" w:rsidRPr="00CA2D7C" w:rsidRDefault="006F6C06" w:rsidP="00090A73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Fonts w:ascii="Helvetica" w:hAnsi="Helvetica" w:cs="Helvetica"/>
          <w:color w:val="373737"/>
          <w:sz w:val="21"/>
          <w:szCs w:val="21"/>
        </w:rPr>
      </w:pPr>
      <w:r w:rsidRPr="00CA2D7C">
        <w:rPr>
          <w:rFonts w:ascii="Helvetica" w:hAnsi="Helvetica" w:cs="Helvetica"/>
          <w:color w:val="373737"/>
          <w:sz w:val="21"/>
          <w:szCs w:val="21"/>
        </w:rPr>
        <w:t>6 février 2015</w:t>
      </w:r>
    </w:p>
    <w:p w:rsidR="006F6C06" w:rsidRDefault="006F6C06" w:rsidP="00090A73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Fonts w:ascii="Helvetica" w:hAnsi="Helvetica" w:cs="Helvetica"/>
          <w:color w:val="373737"/>
          <w:sz w:val="21"/>
          <w:szCs w:val="21"/>
        </w:rPr>
      </w:pPr>
      <w:r>
        <w:rPr>
          <w:rFonts w:ascii="Helvetica" w:hAnsi="Helvetica" w:cs="Helvetica"/>
          <w:color w:val="373737"/>
          <w:sz w:val="21"/>
          <w:szCs w:val="21"/>
        </w:rPr>
        <w:t xml:space="preserve">6 et </w:t>
      </w:r>
      <w:r w:rsidRPr="00CA2D7C">
        <w:rPr>
          <w:rFonts w:ascii="Helvetica" w:hAnsi="Helvetica" w:cs="Helvetica"/>
          <w:color w:val="373737"/>
          <w:sz w:val="21"/>
          <w:szCs w:val="21"/>
        </w:rPr>
        <w:t>20 mars 2015</w:t>
      </w:r>
    </w:p>
    <w:p w:rsidR="006F6C06" w:rsidRDefault="006F6C06" w:rsidP="00090A73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Fonts w:ascii="Helvetica" w:hAnsi="Helvetica" w:cs="Helvetica"/>
          <w:color w:val="373737"/>
          <w:sz w:val="21"/>
          <w:szCs w:val="21"/>
        </w:rPr>
      </w:pPr>
      <w:r>
        <w:rPr>
          <w:rFonts w:ascii="Helvetica" w:hAnsi="Helvetica" w:cs="Helvetica"/>
          <w:color w:val="373737"/>
          <w:sz w:val="21"/>
          <w:szCs w:val="21"/>
        </w:rPr>
        <w:t> </w:t>
      </w:r>
    </w:p>
    <w:p w:rsidR="006F6C06" w:rsidRDefault="006F6C06" w:rsidP="00090A73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Fonts w:ascii="Helvetica" w:hAnsi="Helvetica" w:cs="Helvetica"/>
          <w:color w:val="373737"/>
          <w:sz w:val="21"/>
          <w:szCs w:val="21"/>
        </w:rPr>
      </w:pPr>
      <w:r>
        <w:rPr>
          <w:rStyle w:val="Strong"/>
          <w:rFonts w:ascii="Helvetica" w:hAnsi="Helvetica" w:cs="Helvetica"/>
          <w:color w:val="008080"/>
          <w:sz w:val="21"/>
          <w:szCs w:val="21"/>
          <w:u w:val="single"/>
        </w:rPr>
        <w:t>3ème session:</w:t>
      </w:r>
    </w:p>
    <w:p w:rsidR="006F6C06" w:rsidRPr="00CA2D7C" w:rsidRDefault="006F6C06" w:rsidP="00090A73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Fonts w:ascii="Helvetica" w:hAnsi="Helvetica" w:cs="Helvetica"/>
          <w:color w:val="373737"/>
          <w:sz w:val="21"/>
          <w:szCs w:val="21"/>
        </w:rPr>
      </w:pPr>
      <w:r>
        <w:rPr>
          <w:rFonts w:ascii="Helvetica" w:hAnsi="Helvetica" w:cs="Helvetica"/>
          <w:color w:val="373737"/>
          <w:sz w:val="21"/>
          <w:szCs w:val="21"/>
        </w:rPr>
        <w:t>17 avril 2015</w:t>
      </w:r>
    </w:p>
    <w:p w:rsidR="006F6C06" w:rsidRPr="00CA2D7C" w:rsidRDefault="006F6C06" w:rsidP="00090A73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Fonts w:ascii="Helvetica" w:hAnsi="Helvetica" w:cs="Helvetica"/>
          <w:color w:val="373737"/>
          <w:sz w:val="21"/>
          <w:szCs w:val="21"/>
        </w:rPr>
      </w:pPr>
      <w:r>
        <w:rPr>
          <w:rFonts w:ascii="Helvetica" w:hAnsi="Helvetica" w:cs="Helvetica"/>
          <w:color w:val="373737"/>
          <w:sz w:val="21"/>
          <w:szCs w:val="21"/>
        </w:rPr>
        <w:t>15 mai 2015</w:t>
      </w:r>
    </w:p>
    <w:p w:rsidR="006F6C06" w:rsidRDefault="006F6C06" w:rsidP="00090A73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Fonts w:ascii="Helvetica" w:hAnsi="Helvetica" w:cs="Helvetica"/>
          <w:color w:val="373737"/>
          <w:sz w:val="21"/>
          <w:szCs w:val="21"/>
        </w:rPr>
      </w:pPr>
      <w:r>
        <w:rPr>
          <w:rFonts w:ascii="Helvetica" w:hAnsi="Helvetica" w:cs="Helvetica"/>
          <w:color w:val="373737"/>
          <w:sz w:val="21"/>
          <w:szCs w:val="21"/>
        </w:rPr>
        <w:t>19</w:t>
      </w:r>
      <w:r w:rsidRPr="00CA2D7C">
        <w:rPr>
          <w:rFonts w:ascii="Helvetica" w:hAnsi="Helvetica" w:cs="Helvetica"/>
          <w:color w:val="373737"/>
          <w:sz w:val="21"/>
          <w:szCs w:val="21"/>
        </w:rPr>
        <w:t xml:space="preserve"> </w:t>
      </w:r>
      <w:r>
        <w:rPr>
          <w:rFonts w:ascii="Helvetica" w:hAnsi="Helvetica" w:cs="Helvetica"/>
          <w:color w:val="373737"/>
          <w:sz w:val="21"/>
          <w:szCs w:val="21"/>
        </w:rPr>
        <w:t>juin 2015</w:t>
      </w:r>
    </w:p>
    <w:p w:rsidR="006F6C06" w:rsidRDefault="006F6C06" w:rsidP="00090A73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Fonts w:ascii="Helvetica" w:hAnsi="Helvetica" w:cs="Helvetica"/>
          <w:color w:val="373737"/>
          <w:sz w:val="21"/>
          <w:szCs w:val="21"/>
        </w:rPr>
      </w:pPr>
      <w:r>
        <w:rPr>
          <w:rFonts w:ascii="Helvetica" w:hAnsi="Helvetica" w:cs="Helvetica"/>
          <w:color w:val="373737"/>
          <w:sz w:val="21"/>
          <w:szCs w:val="21"/>
        </w:rPr>
        <w:t> </w:t>
      </w:r>
    </w:p>
    <w:p w:rsidR="006F6C06" w:rsidRDefault="006F6C06" w:rsidP="00090A73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Fonts w:ascii="Helvetica" w:hAnsi="Helvetica" w:cs="Helvetica"/>
          <w:color w:val="373737"/>
          <w:sz w:val="21"/>
          <w:szCs w:val="21"/>
        </w:rPr>
      </w:pPr>
      <w:r>
        <w:rPr>
          <w:rFonts w:ascii="Helvetica" w:hAnsi="Helvetica" w:cs="Helvetica"/>
          <w:color w:val="373737"/>
          <w:sz w:val="21"/>
          <w:szCs w:val="21"/>
        </w:rPr>
        <w:t>Adhésion à l'année 2014/2015: 50€</w:t>
      </w:r>
    </w:p>
    <w:p w:rsidR="006F6C06" w:rsidRDefault="006F6C06" w:rsidP="00090A73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Fonts w:ascii="Helvetica" w:hAnsi="Helvetica" w:cs="Helvetica"/>
          <w:color w:val="373737"/>
          <w:sz w:val="21"/>
          <w:szCs w:val="21"/>
        </w:rPr>
      </w:pPr>
      <w:r>
        <w:rPr>
          <w:rFonts w:ascii="Helvetica" w:hAnsi="Helvetica" w:cs="Helvetica"/>
          <w:color w:val="373737"/>
          <w:sz w:val="21"/>
          <w:szCs w:val="21"/>
        </w:rPr>
        <w:t>ou 20€/session.</w:t>
      </w:r>
    </w:p>
    <w:p w:rsidR="006F6C06" w:rsidRPr="00CA2D7C" w:rsidRDefault="006F6C06" w:rsidP="00090A73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Fonts w:ascii="Helvetica" w:hAnsi="Helvetica" w:cs="Helvetica"/>
          <w:color w:val="373737"/>
          <w:sz w:val="21"/>
          <w:szCs w:val="21"/>
        </w:rPr>
      </w:pPr>
      <w:r w:rsidRPr="00CA2D7C">
        <w:rPr>
          <w:rFonts w:ascii="Helvetica" w:hAnsi="Helvetica" w:cs="Helvetica"/>
          <w:color w:val="373737"/>
          <w:sz w:val="21"/>
          <w:szCs w:val="21"/>
        </w:rPr>
        <w:t>Matériel non compris, comptez entre 10 et 20€ par session.</w:t>
      </w:r>
    </w:p>
    <w:p w:rsidR="006F6C06" w:rsidRDefault="006F6C06" w:rsidP="00090A73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Fonts w:ascii="Helvetica" w:hAnsi="Helvetica" w:cs="Helvetica"/>
          <w:color w:val="373737"/>
          <w:sz w:val="21"/>
          <w:szCs w:val="21"/>
        </w:rPr>
      </w:pPr>
      <w:r w:rsidRPr="00CA2D7C">
        <w:rPr>
          <w:rFonts w:ascii="Helvetica" w:hAnsi="Helvetica" w:cs="Helvetica"/>
          <w:color w:val="373737"/>
          <w:sz w:val="21"/>
          <w:szCs w:val="21"/>
        </w:rPr>
        <w:t>(possibilité d'achat de matériel groupé)</w:t>
      </w:r>
    </w:p>
    <w:p w:rsidR="006F6C06" w:rsidRDefault="006F6C06" w:rsidP="00090A73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Fonts w:ascii="Helvetica" w:hAnsi="Helvetica" w:cs="Helvetica"/>
          <w:color w:val="373737"/>
          <w:sz w:val="21"/>
          <w:szCs w:val="21"/>
        </w:rPr>
      </w:pPr>
      <w:r>
        <w:rPr>
          <w:rFonts w:ascii="Helvetica" w:hAnsi="Helvetica" w:cs="Helvetica"/>
          <w:color w:val="373737"/>
          <w:sz w:val="21"/>
          <w:szCs w:val="21"/>
        </w:rPr>
        <w:t> </w:t>
      </w:r>
    </w:p>
    <w:p w:rsidR="006F6C06" w:rsidRPr="005A55B2" w:rsidRDefault="006F6C06" w:rsidP="00090A73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Fonts w:ascii="Helvetica" w:hAnsi="Helvetica" w:cs="Helvetica"/>
          <w:b/>
          <w:color w:val="373737"/>
          <w:sz w:val="21"/>
          <w:szCs w:val="21"/>
        </w:rPr>
      </w:pPr>
      <w:r w:rsidRPr="005A55B2">
        <w:rPr>
          <w:rFonts w:ascii="Helvetica" w:hAnsi="Helvetica" w:cs="Helvetica"/>
          <w:b/>
          <w:color w:val="373737"/>
          <w:sz w:val="21"/>
          <w:szCs w:val="21"/>
        </w:rPr>
        <w:t>Vot</w:t>
      </w:r>
      <w:r>
        <w:rPr>
          <w:rFonts w:ascii="Helvetica" w:hAnsi="Helvetica" w:cs="Helvetica"/>
          <w:b/>
          <w:color w:val="373737"/>
          <w:sz w:val="21"/>
          <w:szCs w:val="21"/>
        </w:rPr>
        <w:t>re inscription aux ateliers de T</w:t>
      </w:r>
      <w:r w:rsidRPr="005A55B2">
        <w:rPr>
          <w:rFonts w:ascii="Helvetica" w:hAnsi="Helvetica" w:cs="Helvetica"/>
          <w:b/>
          <w:color w:val="373737"/>
          <w:sz w:val="21"/>
          <w:szCs w:val="21"/>
        </w:rPr>
        <w:t xml:space="preserve">echniques de Scrap vous permet de participer GRATUITEMENT aux ateliers </w:t>
      </w:r>
      <w:hyperlink r:id="rId6" w:history="1">
        <w:r w:rsidRPr="005A55B2">
          <w:rPr>
            <w:rStyle w:val="Hyperlink"/>
            <w:rFonts w:ascii="Helvetica" w:hAnsi="Helvetica" w:cs="Helvetica"/>
            <w:b/>
            <w:sz w:val="21"/>
            <w:szCs w:val="21"/>
          </w:rPr>
          <w:t>Scrap Libre</w:t>
        </w:r>
      </w:hyperlink>
      <w:r w:rsidRPr="005A55B2">
        <w:rPr>
          <w:rFonts w:ascii="Helvetica" w:hAnsi="Helvetica" w:cs="Helvetica"/>
          <w:b/>
          <w:color w:val="373737"/>
          <w:sz w:val="21"/>
          <w:szCs w:val="21"/>
        </w:rPr>
        <w:t xml:space="preserve"> .</w:t>
      </w:r>
    </w:p>
    <w:p w:rsidR="006F6C06" w:rsidRDefault="006F6C06" w:rsidP="00090A7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Helvetica" w:hAnsi="Helvetica" w:cs="Helvetica"/>
          <w:color w:val="373737"/>
          <w:sz w:val="21"/>
          <w:szCs w:val="21"/>
        </w:rPr>
      </w:pPr>
      <w:r>
        <w:rPr>
          <w:rFonts w:ascii="Helvetica" w:hAnsi="Helvetica" w:cs="Helvetica"/>
          <w:color w:val="373737"/>
          <w:sz w:val="21"/>
          <w:szCs w:val="21"/>
        </w:rPr>
        <w:t> </w:t>
      </w:r>
    </w:p>
    <w:p w:rsidR="006F6C06" w:rsidRDefault="006F6C06" w:rsidP="00090A73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Fonts w:ascii="Helvetica" w:hAnsi="Helvetica" w:cs="Helvetica"/>
          <w:color w:val="373737"/>
          <w:sz w:val="21"/>
          <w:szCs w:val="21"/>
        </w:rPr>
      </w:pPr>
      <w:r w:rsidRPr="00CA2D7C">
        <w:rPr>
          <w:rFonts w:ascii="Helvetica" w:hAnsi="Helvetica" w:cs="Helvetica"/>
          <w:color w:val="373737"/>
          <w:sz w:val="21"/>
          <w:szCs w:val="21"/>
        </w:rPr>
        <w:t xml:space="preserve">Fiche d'inscription téléchargeable en cliquant  </w:t>
      </w:r>
      <w:hyperlink r:id="rId7" w:history="1">
        <w:r w:rsidRPr="00CA2D7C">
          <w:rPr>
            <w:rStyle w:val="Hyperlink"/>
            <w:rFonts w:ascii="Helvetica" w:hAnsi="Helvetica" w:cs="Helvetica"/>
            <w:sz w:val="36"/>
            <w:szCs w:val="36"/>
          </w:rPr>
          <w:t>ici</w:t>
        </w:r>
      </w:hyperlink>
      <w:r w:rsidRPr="00CA2D7C">
        <w:rPr>
          <w:rFonts w:ascii="Helvetica" w:hAnsi="Helvetica" w:cs="Helvetica"/>
          <w:color w:val="373737"/>
          <w:sz w:val="21"/>
          <w:szCs w:val="21"/>
        </w:rPr>
        <w:t xml:space="preserve"> .</w:t>
      </w:r>
    </w:p>
    <w:p w:rsidR="006F6C06" w:rsidRDefault="006F6C06" w:rsidP="00090A73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Fonts w:ascii="Helvetica" w:hAnsi="Helvetica" w:cs="Helvetica"/>
          <w:color w:val="373737"/>
          <w:sz w:val="21"/>
          <w:szCs w:val="21"/>
        </w:rPr>
      </w:pPr>
      <w:r>
        <w:rPr>
          <w:rFonts w:ascii="Helvetica" w:hAnsi="Helvetica" w:cs="Helvetica"/>
          <w:color w:val="373737"/>
          <w:sz w:val="21"/>
          <w:szCs w:val="21"/>
        </w:rPr>
        <w:t>Merci de la renvoyer sous enveloppe à l'adresse du siège social de l'association :</w:t>
      </w:r>
    </w:p>
    <w:p w:rsidR="006F6C06" w:rsidRDefault="006F6C06" w:rsidP="00090A73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Fonts w:ascii="Helvetica" w:hAnsi="Helvetica" w:cs="Helvetica"/>
          <w:color w:val="373737"/>
          <w:sz w:val="21"/>
          <w:szCs w:val="21"/>
        </w:rPr>
      </w:pPr>
    </w:p>
    <w:p w:rsidR="006F6C06" w:rsidRPr="00F33417" w:rsidRDefault="006F6C06" w:rsidP="00CA2D7C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Fonts w:ascii="Helvetica" w:hAnsi="Helvetica" w:cs="Helvetica"/>
          <w:color w:val="373737"/>
          <w:sz w:val="21"/>
          <w:szCs w:val="21"/>
        </w:rPr>
      </w:pPr>
      <w:r w:rsidRPr="00F33417">
        <w:rPr>
          <w:rFonts w:ascii="Helvetica" w:hAnsi="Helvetica" w:cs="Helvetica"/>
          <w:color w:val="373737"/>
          <w:sz w:val="21"/>
          <w:szCs w:val="21"/>
        </w:rPr>
        <w:t>P’tites Mains Créatives</w:t>
      </w:r>
    </w:p>
    <w:p w:rsidR="006F6C06" w:rsidRPr="00F33417" w:rsidRDefault="006F6C06" w:rsidP="00CA2D7C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Fonts w:ascii="Helvetica" w:hAnsi="Helvetica" w:cs="Helvetica"/>
          <w:color w:val="373737"/>
          <w:sz w:val="21"/>
          <w:szCs w:val="21"/>
        </w:rPr>
      </w:pPr>
      <w:r w:rsidRPr="00F33417">
        <w:rPr>
          <w:rFonts w:ascii="Helvetica" w:hAnsi="Helvetica" w:cs="Helvetica"/>
          <w:color w:val="373737"/>
          <w:sz w:val="21"/>
          <w:szCs w:val="21"/>
        </w:rPr>
        <w:t>« Le Petit Hanche »</w:t>
      </w:r>
    </w:p>
    <w:p w:rsidR="006F6C06" w:rsidRPr="00F33417" w:rsidRDefault="006F6C06" w:rsidP="00CA2D7C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Fonts w:ascii="Helvetica" w:hAnsi="Helvetica" w:cs="Helvetica"/>
          <w:color w:val="373737"/>
          <w:sz w:val="21"/>
          <w:szCs w:val="21"/>
        </w:rPr>
      </w:pPr>
      <w:r w:rsidRPr="00F33417">
        <w:rPr>
          <w:rFonts w:ascii="Helvetica" w:hAnsi="Helvetica" w:cs="Helvetica"/>
          <w:color w:val="373737"/>
          <w:sz w:val="21"/>
          <w:szCs w:val="21"/>
        </w:rPr>
        <w:t>3,rue du Bois de Chartres</w:t>
      </w:r>
    </w:p>
    <w:p w:rsidR="006F6C06" w:rsidRDefault="006F6C06" w:rsidP="00CA2D7C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Fonts w:ascii="Helvetica" w:hAnsi="Helvetica" w:cs="Helvetica"/>
          <w:color w:val="373737"/>
          <w:sz w:val="21"/>
          <w:szCs w:val="21"/>
        </w:rPr>
      </w:pPr>
      <w:r>
        <w:rPr>
          <w:rFonts w:ascii="Helvetica" w:hAnsi="Helvetica" w:cs="Helvetica"/>
          <w:color w:val="373737"/>
          <w:sz w:val="21"/>
          <w:szCs w:val="21"/>
        </w:rPr>
        <w:t>28170 THIMERT-GATELLES</w:t>
      </w:r>
    </w:p>
    <w:p w:rsidR="006F6C06" w:rsidRDefault="006F6C06" w:rsidP="00090A73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Fonts w:ascii="Helvetica" w:hAnsi="Helvetica" w:cs="Helvetica"/>
          <w:color w:val="373737"/>
          <w:sz w:val="21"/>
          <w:szCs w:val="21"/>
        </w:rPr>
      </w:pPr>
    </w:p>
    <w:p w:rsidR="006F6C06" w:rsidRDefault="006F6C06" w:rsidP="00090A73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Fonts w:ascii="Helvetica" w:hAnsi="Helvetica" w:cs="Helvetica"/>
          <w:color w:val="373737"/>
          <w:sz w:val="21"/>
          <w:szCs w:val="21"/>
        </w:rPr>
      </w:pPr>
    </w:p>
    <w:p w:rsidR="006F6C06" w:rsidRDefault="006F6C06" w:rsidP="00090A73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Fonts w:ascii="Helvetica" w:hAnsi="Helvetica" w:cs="Helvetica"/>
          <w:color w:val="373737"/>
          <w:sz w:val="21"/>
          <w:szCs w:val="21"/>
        </w:rPr>
      </w:pPr>
    </w:p>
    <w:p w:rsidR="006F6C06" w:rsidRPr="00090A73" w:rsidRDefault="006F6C06" w:rsidP="00CA2D7C">
      <w:pPr>
        <w:pStyle w:val="Heading2"/>
        <w:shd w:val="clear" w:color="auto" w:fill="FFFFFF"/>
        <w:spacing w:line="390" w:lineRule="atLeast"/>
        <w:rPr>
          <w:rFonts w:ascii="Helvetica" w:hAnsi="Helvetica" w:cs="Helvetica"/>
          <w:b/>
          <w:color w:val="373737"/>
          <w:sz w:val="28"/>
          <w:szCs w:val="28"/>
          <w:u w:val="single"/>
        </w:rPr>
      </w:pPr>
      <w:r w:rsidRPr="00090A73">
        <w:rPr>
          <w:rFonts w:ascii="Helvetica" w:hAnsi="Helvetica" w:cs="Helvetica"/>
          <w:b/>
          <w:color w:val="373737"/>
          <w:sz w:val="28"/>
          <w:szCs w:val="28"/>
          <w:u w:val="single"/>
        </w:rPr>
        <w:t xml:space="preserve">Ateliers </w:t>
      </w:r>
      <w:r>
        <w:rPr>
          <w:rFonts w:ascii="Helvetica" w:hAnsi="Helvetica" w:cs="Helvetica"/>
          <w:b/>
          <w:color w:val="373737"/>
          <w:sz w:val="28"/>
          <w:szCs w:val="28"/>
          <w:u w:val="single"/>
        </w:rPr>
        <w:t>P’tites Mains</w:t>
      </w:r>
      <w:r w:rsidRPr="00090A73">
        <w:rPr>
          <w:rFonts w:ascii="Helvetica" w:hAnsi="Helvetica" w:cs="Helvetica"/>
          <w:b/>
          <w:color w:val="373737"/>
          <w:sz w:val="28"/>
          <w:szCs w:val="28"/>
          <w:u w:val="single"/>
        </w:rPr>
        <w:t xml:space="preserve"> </w:t>
      </w:r>
    </w:p>
    <w:p w:rsidR="006F6C06" w:rsidRDefault="006F6C06" w:rsidP="00CA2D7C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Fonts w:ascii="Helvetica" w:hAnsi="Helvetica" w:cs="Helvetica"/>
          <w:color w:val="373737"/>
          <w:sz w:val="21"/>
          <w:szCs w:val="21"/>
        </w:rPr>
      </w:pPr>
      <w:r>
        <w:rPr>
          <w:rStyle w:val="Strong"/>
          <w:rFonts w:ascii="Helvetica" w:hAnsi="Helvetica" w:cs="Helvetica"/>
          <w:color w:val="008080"/>
          <w:sz w:val="27"/>
          <w:szCs w:val="27"/>
        </w:rPr>
        <w:t>Pour le plaisir de scraper entre enfants de 5 ans à 12 ans.</w:t>
      </w:r>
    </w:p>
    <w:p w:rsidR="006F6C06" w:rsidRDefault="006F6C06" w:rsidP="00CA2D7C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Style w:val="Strong"/>
          <w:rFonts w:ascii="Helvetica" w:hAnsi="Helvetica" w:cs="Helvetica"/>
          <w:color w:val="008080"/>
          <w:sz w:val="27"/>
          <w:szCs w:val="27"/>
        </w:rPr>
      </w:pPr>
      <w:r>
        <w:rPr>
          <w:rStyle w:val="Strong"/>
          <w:rFonts w:ascii="Helvetica" w:hAnsi="Helvetica" w:cs="Helvetica"/>
          <w:color w:val="008080"/>
          <w:sz w:val="27"/>
          <w:szCs w:val="27"/>
        </w:rPr>
        <w:t>Réaliser un mini projet, créer, récupérer, décorer...</w:t>
      </w:r>
    </w:p>
    <w:p w:rsidR="006F6C06" w:rsidRDefault="006F6C06" w:rsidP="00CA2D7C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Fonts w:ascii="Helvetica" w:hAnsi="Helvetica" w:cs="Helvetica"/>
          <w:color w:val="373737"/>
          <w:sz w:val="21"/>
          <w:szCs w:val="21"/>
        </w:rPr>
      </w:pPr>
      <w:r>
        <w:rPr>
          <w:rStyle w:val="Strong"/>
          <w:rFonts w:ascii="Helvetica" w:hAnsi="Helvetica" w:cs="Helvetica"/>
          <w:color w:val="008080"/>
          <w:sz w:val="27"/>
          <w:szCs w:val="27"/>
        </w:rPr>
        <w:t>pour marquer les  évènements de l’année.</w:t>
      </w:r>
    </w:p>
    <w:p w:rsidR="006F6C06" w:rsidRDefault="006F6C06" w:rsidP="00CA2D7C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Fonts w:ascii="Helvetica" w:hAnsi="Helvetica" w:cs="Helvetica"/>
          <w:color w:val="373737"/>
          <w:sz w:val="21"/>
          <w:szCs w:val="21"/>
        </w:rPr>
      </w:pPr>
      <w:r>
        <w:rPr>
          <w:rFonts w:ascii="Helvetica" w:hAnsi="Helvetica" w:cs="Helvetica"/>
          <w:color w:val="373737"/>
          <w:sz w:val="21"/>
          <w:szCs w:val="21"/>
        </w:rPr>
        <w:t> </w:t>
      </w:r>
    </w:p>
    <w:p w:rsidR="006F6C06" w:rsidRDefault="006F6C06" w:rsidP="00CA2D7C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Fonts w:ascii="Helvetica" w:hAnsi="Helvetica" w:cs="Helvetica"/>
          <w:color w:val="373737"/>
          <w:sz w:val="21"/>
          <w:szCs w:val="21"/>
        </w:rPr>
      </w:pPr>
      <w:r w:rsidRPr="00F33417">
        <w:rPr>
          <w:rFonts w:ascii="Helvetica" w:hAnsi="Helvetica" w:cs="Helvetica"/>
          <w:color w:val="373737"/>
          <w:sz w:val="21"/>
          <w:szCs w:val="21"/>
        </w:rPr>
        <w:t>Sandrine, Christelle et Jessica</w:t>
      </w:r>
      <w:r>
        <w:rPr>
          <w:rFonts w:ascii="Helvetica" w:hAnsi="Helvetica" w:cs="Helvetica"/>
          <w:color w:val="373737"/>
          <w:sz w:val="21"/>
          <w:szCs w:val="21"/>
        </w:rPr>
        <w:t xml:space="preserve"> proposent des ateliers destinés aux enfants de 5 ans à 12 ans</w:t>
      </w:r>
    </w:p>
    <w:p w:rsidR="006F6C06" w:rsidRDefault="006F6C06" w:rsidP="00CA2D7C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Fonts w:ascii="Helvetica" w:hAnsi="Helvetica" w:cs="Helvetica"/>
          <w:color w:val="373737"/>
          <w:sz w:val="21"/>
          <w:szCs w:val="21"/>
        </w:rPr>
      </w:pPr>
      <w:r>
        <w:rPr>
          <w:rFonts w:ascii="Helvetica" w:hAnsi="Helvetica" w:cs="Helvetica"/>
          <w:color w:val="373737"/>
          <w:sz w:val="21"/>
          <w:szCs w:val="21"/>
        </w:rPr>
        <w:t>pour créer des projets au fils de l’année en utilisant le matériel de l’association.</w:t>
      </w:r>
    </w:p>
    <w:p w:rsidR="006F6C06" w:rsidRDefault="006F6C06" w:rsidP="00CA2D7C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Fonts w:ascii="Helvetica" w:hAnsi="Helvetica" w:cs="Helvetica"/>
          <w:color w:val="373737"/>
          <w:sz w:val="21"/>
          <w:szCs w:val="21"/>
        </w:rPr>
      </w:pPr>
      <w:r>
        <w:rPr>
          <w:rFonts w:ascii="Helvetica" w:hAnsi="Helvetica" w:cs="Helvetica"/>
          <w:color w:val="373737"/>
          <w:sz w:val="21"/>
          <w:szCs w:val="21"/>
        </w:rPr>
        <w:t>Chaque atelier se terminera par un petit goûter tous ensemble.</w:t>
      </w:r>
    </w:p>
    <w:p w:rsidR="006F6C06" w:rsidRDefault="006F6C06" w:rsidP="00CA2D7C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Fonts w:ascii="Helvetica" w:hAnsi="Helvetica" w:cs="Helvetica"/>
          <w:color w:val="373737"/>
          <w:sz w:val="21"/>
          <w:szCs w:val="21"/>
        </w:rPr>
      </w:pPr>
      <w:r>
        <w:rPr>
          <w:rFonts w:ascii="Helvetica" w:hAnsi="Helvetica" w:cs="Helvetica"/>
          <w:color w:val="373737"/>
          <w:sz w:val="21"/>
          <w:szCs w:val="21"/>
        </w:rPr>
        <w:t>Pour l’année 2014/2015, la séance de 2h : de 14h30 à 16h30 (samedi) : 7€</w:t>
      </w:r>
    </w:p>
    <w:p w:rsidR="006F6C06" w:rsidRDefault="006F6C06" w:rsidP="00CA2D7C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Fonts w:ascii="Helvetica" w:hAnsi="Helvetica" w:cs="Helvetica"/>
          <w:color w:val="373737"/>
          <w:sz w:val="21"/>
          <w:szCs w:val="21"/>
        </w:rPr>
      </w:pPr>
    </w:p>
    <w:p w:rsidR="006F6C06" w:rsidRPr="00F33417" w:rsidRDefault="006F6C06" w:rsidP="00291996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Fonts w:ascii="Helvetica" w:hAnsi="Helvetica" w:cs="Helvetica"/>
          <w:color w:val="373737"/>
          <w:sz w:val="21"/>
          <w:szCs w:val="21"/>
        </w:rPr>
      </w:pPr>
      <w:r w:rsidRPr="00291996">
        <w:rPr>
          <w:rFonts w:ascii="Helvetica" w:hAnsi="Helvetica" w:cs="Helvetica"/>
          <w:b/>
          <w:color w:val="373737"/>
          <w:sz w:val="21"/>
          <w:szCs w:val="21"/>
        </w:rPr>
        <w:t>Halloween :</w:t>
      </w:r>
      <w:r>
        <w:rPr>
          <w:rFonts w:ascii="Helvetica" w:hAnsi="Helvetica" w:cs="Helvetica"/>
          <w:color w:val="373737"/>
          <w:sz w:val="21"/>
          <w:szCs w:val="21"/>
        </w:rPr>
        <w:t xml:space="preserve"> 25 </w:t>
      </w:r>
      <w:r w:rsidRPr="00F33417">
        <w:rPr>
          <w:rFonts w:ascii="Helvetica" w:hAnsi="Helvetica" w:cs="Helvetica"/>
          <w:color w:val="373737"/>
          <w:sz w:val="21"/>
          <w:szCs w:val="21"/>
        </w:rPr>
        <w:t>octobre 2014</w:t>
      </w:r>
    </w:p>
    <w:p w:rsidR="006F6C06" w:rsidRPr="00F33417" w:rsidRDefault="006F6C06" w:rsidP="00291996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Fonts w:ascii="Helvetica" w:hAnsi="Helvetica" w:cs="Helvetica"/>
          <w:color w:val="373737"/>
          <w:sz w:val="21"/>
          <w:szCs w:val="21"/>
        </w:rPr>
      </w:pPr>
      <w:r w:rsidRPr="00291996">
        <w:rPr>
          <w:rFonts w:ascii="Helvetica" w:hAnsi="Helvetica" w:cs="Helvetica"/>
          <w:b/>
          <w:color w:val="373737"/>
          <w:sz w:val="21"/>
          <w:szCs w:val="21"/>
        </w:rPr>
        <w:t>Noël :</w:t>
      </w:r>
      <w:r>
        <w:rPr>
          <w:rFonts w:ascii="Helvetica" w:hAnsi="Helvetica" w:cs="Helvetica"/>
          <w:color w:val="373737"/>
          <w:sz w:val="21"/>
          <w:szCs w:val="21"/>
        </w:rPr>
        <w:t xml:space="preserve"> 13</w:t>
      </w:r>
      <w:r w:rsidRPr="00F33417">
        <w:rPr>
          <w:rFonts w:ascii="Helvetica" w:hAnsi="Helvetica" w:cs="Helvetica"/>
          <w:color w:val="373737"/>
          <w:sz w:val="21"/>
          <w:szCs w:val="21"/>
        </w:rPr>
        <w:t xml:space="preserve"> </w:t>
      </w:r>
      <w:r>
        <w:rPr>
          <w:rFonts w:ascii="Helvetica" w:hAnsi="Helvetica" w:cs="Helvetica"/>
          <w:color w:val="373737"/>
          <w:sz w:val="21"/>
          <w:szCs w:val="21"/>
        </w:rPr>
        <w:t>déc</w:t>
      </w:r>
      <w:r w:rsidRPr="00F33417">
        <w:rPr>
          <w:rFonts w:ascii="Helvetica" w:hAnsi="Helvetica" w:cs="Helvetica"/>
          <w:color w:val="373737"/>
          <w:sz w:val="21"/>
          <w:szCs w:val="21"/>
        </w:rPr>
        <w:t>embre 201</w:t>
      </w:r>
      <w:r>
        <w:rPr>
          <w:rFonts w:ascii="Helvetica" w:hAnsi="Helvetica" w:cs="Helvetica"/>
          <w:color w:val="373737"/>
          <w:sz w:val="21"/>
          <w:szCs w:val="21"/>
        </w:rPr>
        <w:t>4</w:t>
      </w:r>
    </w:p>
    <w:p w:rsidR="006F6C06" w:rsidRPr="00F33417" w:rsidRDefault="006F6C06" w:rsidP="00291996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Fonts w:ascii="Helvetica" w:hAnsi="Helvetica" w:cs="Helvetica"/>
          <w:color w:val="373737"/>
          <w:sz w:val="21"/>
          <w:szCs w:val="21"/>
        </w:rPr>
      </w:pPr>
      <w:r w:rsidRPr="00291996">
        <w:rPr>
          <w:rFonts w:ascii="Helvetica" w:hAnsi="Helvetica" w:cs="Helvetica"/>
          <w:b/>
          <w:color w:val="373737"/>
          <w:sz w:val="21"/>
          <w:szCs w:val="21"/>
        </w:rPr>
        <w:t xml:space="preserve">Fête des </w:t>
      </w:r>
      <w:r>
        <w:rPr>
          <w:rFonts w:ascii="Helvetica" w:hAnsi="Helvetica" w:cs="Helvetica"/>
          <w:b/>
          <w:color w:val="373737"/>
          <w:sz w:val="21"/>
          <w:szCs w:val="21"/>
        </w:rPr>
        <w:t>g</w:t>
      </w:r>
      <w:r w:rsidRPr="00291996">
        <w:rPr>
          <w:rFonts w:ascii="Helvetica" w:hAnsi="Helvetica" w:cs="Helvetica"/>
          <w:b/>
          <w:color w:val="373737"/>
          <w:sz w:val="21"/>
          <w:szCs w:val="21"/>
        </w:rPr>
        <w:t>rands-mères :</w:t>
      </w:r>
      <w:r>
        <w:rPr>
          <w:rFonts w:ascii="Helvetica" w:hAnsi="Helvetica" w:cs="Helvetica"/>
          <w:color w:val="373737"/>
          <w:sz w:val="21"/>
          <w:szCs w:val="21"/>
        </w:rPr>
        <w:t xml:space="preserve"> 28 février 2015</w:t>
      </w:r>
    </w:p>
    <w:p w:rsidR="006F6C06" w:rsidRDefault="006F6C06" w:rsidP="00291996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Fonts w:ascii="Helvetica" w:hAnsi="Helvetica" w:cs="Helvetica"/>
          <w:color w:val="373737"/>
          <w:sz w:val="21"/>
          <w:szCs w:val="21"/>
        </w:rPr>
      </w:pPr>
      <w:r w:rsidRPr="00291996">
        <w:rPr>
          <w:rFonts w:ascii="Helvetica" w:hAnsi="Helvetica" w:cs="Helvetica"/>
          <w:b/>
          <w:color w:val="373737"/>
          <w:sz w:val="21"/>
          <w:szCs w:val="21"/>
        </w:rPr>
        <w:t>Pâques :</w:t>
      </w:r>
      <w:r>
        <w:rPr>
          <w:rFonts w:ascii="Helvetica" w:hAnsi="Helvetica" w:cs="Helvetica"/>
          <w:color w:val="373737"/>
          <w:sz w:val="21"/>
          <w:szCs w:val="21"/>
        </w:rPr>
        <w:t xml:space="preserve"> 4 avril 2015</w:t>
      </w:r>
    </w:p>
    <w:p w:rsidR="006F6C06" w:rsidRPr="00F33417" w:rsidRDefault="006F6C06" w:rsidP="00291996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Fonts w:ascii="Helvetica" w:hAnsi="Helvetica" w:cs="Helvetica"/>
          <w:color w:val="373737"/>
          <w:sz w:val="21"/>
          <w:szCs w:val="21"/>
        </w:rPr>
      </w:pPr>
      <w:r w:rsidRPr="00291996">
        <w:rPr>
          <w:rFonts w:ascii="Helvetica" w:hAnsi="Helvetica" w:cs="Helvetica"/>
          <w:b/>
          <w:color w:val="373737"/>
          <w:sz w:val="21"/>
          <w:szCs w:val="21"/>
        </w:rPr>
        <w:t>Fête des mères :</w:t>
      </w:r>
      <w:r>
        <w:rPr>
          <w:rFonts w:ascii="Helvetica" w:hAnsi="Helvetica" w:cs="Helvetica"/>
          <w:color w:val="373737"/>
          <w:sz w:val="21"/>
          <w:szCs w:val="21"/>
        </w:rPr>
        <w:t xml:space="preserve"> 23 mai 2015</w:t>
      </w:r>
    </w:p>
    <w:p w:rsidR="006F6C06" w:rsidRDefault="006F6C06" w:rsidP="00291996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Fonts w:ascii="Helvetica" w:hAnsi="Helvetica" w:cs="Helvetica"/>
          <w:color w:val="373737"/>
          <w:sz w:val="21"/>
          <w:szCs w:val="21"/>
        </w:rPr>
      </w:pPr>
      <w:r w:rsidRPr="00291996">
        <w:rPr>
          <w:rFonts w:ascii="Helvetica" w:hAnsi="Helvetica" w:cs="Helvetica"/>
          <w:b/>
          <w:color w:val="373737"/>
          <w:sz w:val="21"/>
          <w:szCs w:val="21"/>
        </w:rPr>
        <w:t>Fête des pères :</w:t>
      </w:r>
      <w:r>
        <w:rPr>
          <w:rFonts w:ascii="Helvetica" w:hAnsi="Helvetica" w:cs="Helvetica"/>
          <w:color w:val="373737"/>
          <w:sz w:val="21"/>
          <w:szCs w:val="21"/>
        </w:rPr>
        <w:t xml:space="preserve"> 13 juin 2015</w:t>
      </w:r>
    </w:p>
    <w:p w:rsidR="006F6C06" w:rsidRDefault="006F6C06" w:rsidP="00291996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Fonts w:ascii="Helvetica" w:hAnsi="Helvetica" w:cs="Helvetica"/>
          <w:color w:val="373737"/>
          <w:sz w:val="21"/>
          <w:szCs w:val="21"/>
        </w:rPr>
      </w:pPr>
    </w:p>
    <w:p w:rsidR="006F6C06" w:rsidRDefault="006F6C06" w:rsidP="00291996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Fonts w:ascii="Helvetica" w:hAnsi="Helvetica" w:cs="Helvetica"/>
          <w:color w:val="373737"/>
          <w:sz w:val="21"/>
          <w:szCs w:val="21"/>
        </w:rPr>
      </w:pPr>
    </w:p>
    <w:p w:rsidR="006F6C06" w:rsidRDefault="006F6C06" w:rsidP="00CA2D7C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Fonts w:ascii="Helvetica" w:hAnsi="Helvetica" w:cs="Helvetica"/>
          <w:color w:val="373737"/>
          <w:sz w:val="21"/>
          <w:szCs w:val="21"/>
        </w:rPr>
      </w:pPr>
      <w:r w:rsidRPr="00F33417">
        <w:rPr>
          <w:rFonts w:ascii="Helvetica" w:hAnsi="Helvetica" w:cs="Helvetica"/>
          <w:color w:val="373737"/>
          <w:sz w:val="21"/>
          <w:szCs w:val="21"/>
        </w:rPr>
        <w:t xml:space="preserve">Fiche d'inscription téléchargeable en cliquant  </w:t>
      </w:r>
      <w:hyperlink r:id="rId8" w:history="1">
        <w:r w:rsidRPr="00F33417">
          <w:rPr>
            <w:rStyle w:val="Hyperlink"/>
            <w:rFonts w:ascii="Helvetica" w:hAnsi="Helvetica" w:cs="Helvetica"/>
            <w:sz w:val="36"/>
            <w:szCs w:val="36"/>
          </w:rPr>
          <w:t>ici</w:t>
        </w:r>
      </w:hyperlink>
      <w:r w:rsidRPr="00F33417">
        <w:rPr>
          <w:rFonts w:ascii="Helvetica" w:hAnsi="Helvetica" w:cs="Helvetica"/>
          <w:color w:val="373737"/>
          <w:sz w:val="21"/>
          <w:szCs w:val="21"/>
        </w:rPr>
        <w:t xml:space="preserve"> .</w:t>
      </w:r>
    </w:p>
    <w:p w:rsidR="006F6C06" w:rsidRDefault="006F6C06" w:rsidP="00CA2D7C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Fonts w:ascii="Helvetica" w:hAnsi="Helvetica" w:cs="Helvetica"/>
          <w:color w:val="373737"/>
          <w:sz w:val="21"/>
          <w:szCs w:val="21"/>
        </w:rPr>
      </w:pPr>
      <w:r>
        <w:rPr>
          <w:rFonts w:ascii="Helvetica" w:hAnsi="Helvetica" w:cs="Helvetica"/>
          <w:color w:val="373737"/>
          <w:sz w:val="21"/>
          <w:szCs w:val="21"/>
        </w:rPr>
        <w:t>La renvoyer sous enveloppe à l'adresse du siège social de l'association :</w:t>
      </w:r>
    </w:p>
    <w:p w:rsidR="006F6C06" w:rsidRDefault="006F6C06" w:rsidP="00CA2D7C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Fonts w:ascii="Helvetica" w:hAnsi="Helvetica" w:cs="Helvetica"/>
          <w:color w:val="373737"/>
          <w:sz w:val="21"/>
          <w:szCs w:val="21"/>
        </w:rPr>
      </w:pPr>
    </w:p>
    <w:p w:rsidR="006F6C06" w:rsidRPr="00F33417" w:rsidRDefault="006F6C06" w:rsidP="00CA2D7C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Fonts w:ascii="Helvetica" w:hAnsi="Helvetica" w:cs="Helvetica"/>
          <w:color w:val="373737"/>
          <w:sz w:val="21"/>
          <w:szCs w:val="21"/>
        </w:rPr>
      </w:pPr>
      <w:r w:rsidRPr="00F33417">
        <w:rPr>
          <w:rFonts w:ascii="Helvetica" w:hAnsi="Helvetica" w:cs="Helvetica"/>
          <w:color w:val="373737"/>
          <w:sz w:val="21"/>
          <w:szCs w:val="21"/>
        </w:rPr>
        <w:t>P’tites Mains Créatives</w:t>
      </w:r>
    </w:p>
    <w:p w:rsidR="006F6C06" w:rsidRPr="00F33417" w:rsidRDefault="006F6C06" w:rsidP="00CA2D7C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Fonts w:ascii="Helvetica" w:hAnsi="Helvetica" w:cs="Helvetica"/>
          <w:color w:val="373737"/>
          <w:sz w:val="21"/>
          <w:szCs w:val="21"/>
        </w:rPr>
      </w:pPr>
      <w:r w:rsidRPr="00F33417">
        <w:rPr>
          <w:rFonts w:ascii="Helvetica" w:hAnsi="Helvetica" w:cs="Helvetica"/>
          <w:color w:val="373737"/>
          <w:sz w:val="21"/>
          <w:szCs w:val="21"/>
        </w:rPr>
        <w:t>« Le Petit Hanche »</w:t>
      </w:r>
    </w:p>
    <w:p w:rsidR="006F6C06" w:rsidRPr="00F33417" w:rsidRDefault="006F6C06" w:rsidP="00CA2D7C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Fonts w:ascii="Helvetica" w:hAnsi="Helvetica" w:cs="Helvetica"/>
          <w:color w:val="373737"/>
          <w:sz w:val="21"/>
          <w:szCs w:val="21"/>
        </w:rPr>
      </w:pPr>
      <w:r w:rsidRPr="00F33417">
        <w:rPr>
          <w:rFonts w:ascii="Helvetica" w:hAnsi="Helvetica" w:cs="Helvetica"/>
          <w:color w:val="373737"/>
          <w:sz w:val="21"/>
          <w:szCs w:val="21"/>
        </w:rPr>
        <w:t>3,rue du Bois de Chartres</w:t>
      </w:r>
    </w:p>
    <w:p w:rsidR="006F6C06" w:rsidRDefault="006F6C06" w:rsidP="00CA2D7C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Fonts w:ascii="Helvetica" w:hAnsi="Helvetica" w:cs="Helvetica"/>
          <w:color w:val="373737"/>
          <w:sz w:val="21"/>
          <w:szCs w:val="21"/>
        </w:rPr>
      </w:pPr>
      <w:r>
        <w:rPr>
          <w:rFonts w:ascii="Helvetica" w:hAnsi="Helvetica" w:cs="Helvetica"/>
          <w:color w:val="373737"/>
          <w:sz w:val="21"/>
          <w:szCs w:val="21"/>
        </w:rPr>
        <w:t>28170 THIMERT-GATELLES</w:t>
      </w:r>
    </w:p>
    <w:p w:rsidR="006F6C06" w:rsidRDefault="006F6C06" w:rsidP="00CA2D7C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Fonts w:ascii="Helvetica" w:hAnsi="Helvetica" w:cs="Helvetica"/>
          <w:color w:val="373737"/>
          <w:sz w:val="21"/>
          <w:szCs w:val="21"/>
        </w:rPr>
      </w:pPr>
    </w:p>
    <w:p w:rsidR="006F6C06" w:rsidRDefault="006F6C06" w:rsidP="00CA2D7C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Fonts w:ascii="Helvetica" w:hAnsi="Helvetica" w:cs="Helvetica"/>
          <w:color w:val="373737"/>
          <w:sz w:val="21"/>
          <w:szCs w:val="21"/>
        </w:rPr>
      </w:pPr>
    </w:p>
    <w:p w:rsidR="006F6C06" w:rsidRDefault="006F6C06" w:rsidP="00CA2D7C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Fonts w:ascii="Helvetica" w:hAnsi="Helvetica" w:cs="Helvetica"/>
          <w:color w:val="373737"/>
          <w:sz w:val="21"/>
          <w:szCs w:val="21"/>
        </w:rPr>
      </w:pPr>
    </w:p>
    <w:p w:rsidR="006F6C06" w:rsidRDefault="006F6C06" w:rsidP="00CA2D7C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Fonts w:ascii="Helvetica" w:hAnsi="Helvetica" w:cs="Helvetica"/>
          <w:color w:val="373737"/>
          <w:sz w:val="21"/>
          <w:szCs w:val="21"/>
        </w:rPr>
      </w:pPr>
    </w:p>
    <w:p w:rsidR="006F6C06" w:rsidRDefault="006F6C06" w:rsidP="00090A73">
      <w:pPr>
        <w:pStyle w:val="Heading2"/>
        <w:shd w:val="clear" w:color="auto" w:fill="FFFFFF"/>
        <w:spacing w:line="390" w:lineRule="atLeast"/>
        <w:rPr>
          <w:rFonts w:ascii="Helvetica" w:hAnsi="Helvetica" w:cs="Helvetica"/>
          <w:color w:val="373737"/>
          <w:sz w:val="21"/>
          <w:szCs w:val="21"/>
        </w:rPr>
      </w:pPr>
    </w:p>
    <w:sectPr w:rsidR="006F6C06" w:rsidSect="00090A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5BEE"/>
    <w:rsid w:val="00007ABA"/>
    <w:rsid w:val="000102E4"/>
    <w:rsid w:val="00044950"/>
    <w:rsid w:val="00060F40"/>
    <w:rsid w:val="0006251E"/>
    <w:rsid w:val="00065BEE"/>
    <w:rsid w:val="00066CDB"/>
    <w:rsid w:val="0008232B"/>
    <w:rsid w:val="000840F4"/>
    <w:rsid w:val="00090A73"/>
    <w:rsid w:val="000913AD"/>
    <w:rsid w:val="00092BEF"/>
    <w:rsid w:val="000A225A"/>
    <w:rsid w:val="000A6626"/>
    <w:rsid w:val="000C57E8"/>
    <w:rsid w:val="00115DF3"/>
    <w:rsid w:val="001402D3"/>
    <w:rsid w:val="00140963"/>
    <w:rsid w:val="00142021"/>
    <w:rsid w:val="001936DC"/>
    <w:rsid w:val="001B38FE"/>
    <w:rsid w:val="001C28C5"/>
    <w:rsid w:val="001F1598"/>
    <w:rsid w:val="00225AC2"/>
    <w:rsid w:val="00227D50"/>
    <w:rsid w:val="002352E7"/>
    <w:rsid w:val="002402CF"/>
    <w:rsid w:val="00247887"/>
    <w:rsid w:val="0025288D"/>
    <w:rsid w:val="00262FDD"/>
    <w:rsid w:val="00265B6F"/>
    <w:rsid w:val="00291996"/>
    <w:rsid w:val="00297831"/>
    <w:rsid w:val="002C452F"/>
    <w:rsid w:val="002C5BD8"/>
    <w:rsid w:val="002C6579"/>
    <w:rsid w:val="002D0373"/>
    <w:rsid w:val="002D4D93"/>
    <w:rsid w:val="002D5E8F"/>
    <w:rsid w:val="002E137A"/>
    <w:rsid w:val="002E4321"/>
    <w:rsid w:val="002F00A6"/>
    <w:rsid w:val="002F697B"/>
    <w:rsid w:val="00301E0D"/>
    <w:rsid w:val="00310583"/>
    <w:rsid w:val="00320A80"/>
    <w:rsid w:val="003252DE"/>
    <w:rsid w:val="0033574D"/>
    <w:rsid w:val="003360E0"/>
    <w:rsid w:val="0034071A"/>
    <w:rsid w:val="0035173F"/>
    <w:rsid w:val="00374EC9"/>
    <w:rsid w:val="0039364D"/>
    <w:rsid w:val="003A1DB9"/>
    <w:rsid w:val="003A7DFE"/>
    <w:rsid w:val="003D6811"/>
    <w:rsid w:val="003D6E7E"/>
    <w:rsid w:val="003E29CF"/>
    <w:rsid w:val="003E58C0"/>
    <w:rsid w:val="003E6F0D"/>
    <w:rsid w:val="003F0E29"/>
    <w:rsid w:val="003F600B"/>
    <w:rsid w:val="00401288"/>
    <w:rsid w:val="00403B98"/>
    <w:rsid w:val="00415BD7"/>
    <w:rsid w:val="004254E9"/>
    <w:rsid w:val="00442CCF"/>
    <w:rsid w:val="004444E2"/>
    <w:rsid w:val="00460372"/>
    <w:rsid w:val="00460A06"/>
    <w:rsid w:val="00466765"/>
    <w:rsid w:val="00477A1D"/>
    <w:rsid w:val="0048265D"/>
    <w:rsid w:val="00490453"/>
    <w:rsid w:val="004972C8"/>
    <w:rsid w:val="00497D34"/>
    <w:rsid w:val="004B28C3"/>
    <w:rsid w:val="004C4311"/>
    <w:rsid w:val="004D2ADF"/>
    <w:rsid w:val="004E1934"/>
    <w:rsid w:val="004F03C5"/>
    <w:rsid w:val="00511E54"/>
    <w:rsid w:val="005160A4"/>
    <w:rsid w:val="0051714E"/>
    <w:rsid w:val="0052651F"/>
    <w:rsid w:val="005520A7"/>
    <w:rsid w:val="00561DE4"/>
    <w:rsid w:val="00564CC5"/>
    <w:rsid w:val="00570D37"/>
    <w:rsid w:val="00571BCA"/>
    <w:rsid w:val="00582A8E"/>
    <w:rsid w:val="005A19A9"/>
    <w:rsid w:val="005A228F"/>
    <w:rsid w:val="005A55B2"/>
    <w:rsid w:val="005A7F29"/>
    <w:rsid w:val="005C05B7"/>
    <w:rsid w:val="005D5E9C"/>
    <w:rsid w:val="005D6099"/>
    <w:rsid w:val="005E4134"/>
    <w:rsid w:val="005E5034"/>
    <w:rsid w:val="005F0F6E"/>
    <w:rsid w:val="006210FE"/>
    <w:rsid w:val="00624DB9"/>
    <w:rsid w:val="00627FBF"/>
    <w:rsid w:val="00636CBC"/>
    <w:rsid w:val="0064220D"/>
    <w:rsid w:val="00652C5C"/>
    <w:rsid w:val="00654E3A"/>
    <w:rsid w:val="00656DEB"/>
    <w:rsid w:val="006609C4"/>
    <w:rsid w:val="0067384B"/>
    <w:rsid w:val="006A5682"/>
    <w:rsid w:val="006B2533"/>
    <w:rsid w:val="006B2B6B"/>
    <w:rsid w:val="006B6794"/>
    <w:rsid w:val="006C5D5A"/>
    <w:rsid w:val="006D5FE7"/>
    <w:rsid w:val="006E29EA"/>
    <w:rsid w:val="006F6C06"/>
    <w:rsid w:val="006F7116"/>
    <w:rsid w:val="007046A6"/>
    <w:rsid w:val="00713DF7"/>
    <w:rsid w:val="007279D3"/>
    <w:rsid w:val="00744562"/>
    <w:rsid w:val="0079736D"/>
    <w:rsid w:val="007A0462"/>
    <w:rsid w:val="007B6BEB"/>
    <w:rsid w:val="007C3E1A"/>
    <w:rsid w:val="007C449C"/>
    <w:rsid w:val="007D2D46"/>
    <w:rsid w:val="007D3415"/>
    <w:rsid w:val="007F28C1"/>
    <w:rsid w:val="0081527D"/>
    <w:rsid w:val="00833321"/>
    <w:rsid w:val="008368EA"/>
    <w:rsid w:val="00873A94"/>
    <w:rsid w:val="00877AB6"/>
    <w:rsid w:val="008B7797"/>
    <w:rsid w:val="008C3355"/>
    <w:rsid w:val="008D5E02"/>
    <w:rsid w:val="008E62AF"/>
    <w:rsid w:val="008F459A"/>
    <w:rsid w:val="00924E2E"/>
    <w:rsid w:val="00933DE5"/>
    <w:rsid w:val="00936EE5"/>
    <w:rsid w:val="00936FA2"/>
    <w:rsid w:val="0093772F"/>
    <w:rsid w:val="00952A0A"/>
    <w:rsid w:val="0095380B"/>
    <w:rsid w:val="00953E43"/>
    <w:rsid w:val="009747B6"/>
    <w:rsid w:val="00990B6E"/>
    <w:rsid w:val="00997749"/>
    <w:rsid w:val="009B6E29"/>
    <w:rsid w:val="009E0D15"/>
    <w:rsid w:val="009E26B6"/>
    <w:rsid w:val="009F3362"/>
    <w:rsid w:val="00A07965"/>
    <w:rsid w:val="00A133E6"/>
    <w:rsid w:val="00A16349"/>
    <w:rsid w:val="00A209A9"/>
    <w:rsid w:val="00A337D1"/>
    <w:rsid w:val="00A34ABE"/>
    <w:rsid w:val="00A472F2"/>
    <w:rsid w:val="00A50CF4"/>
    <w:rsid w:val="00A65180"/>
    <w:rsid w:val="00A71156"/>
    <w:rsid w:val="00A91B9D"/>
    <w:rsid w:val="00A951B1"/>
    <w:rsid w:val="00AA0ECC"/>
    <w:rsid w:val="00AC15D0"/>
    <w:rsid w:val="00AD2613"/>
    <w:rsid w:val="00AE4343"/>
    <w:rsid w:val="00AF2569"/>
    <w:rsid w:val="00B06088"/>
    <w:rsid w:val="00B06950"/>
    <w:rsid w:val="00B34E88"/>
    <w:rsid w:val="00B44D6A"/>
    <w:rsid w:val="00B53A42"/>
    <w:rsid w:val="00B5404F"/>
    <w:rsid w:val="00B605A2"/>
    <w:rsid w:val="00B65286"/>
    <w:rsid w:val="00B67312"/>
    <w:rsid w:val="00BA5677"/>
    <w:rsid w:val="00BA7340"/>
    <w:rsid w:val="00BE42EE"/>
    <w:rsid w:val="00BF6915"/>
    <w:rsid w:val="00C05EA1"/>
    <w:rsid w:val="00C14810"/>
    <w:rsid w:val="00C245D8"/>
    <w:rsid w:val="00C40B08"/>
    <w:rsid w:val="00C55FBC"/>
    <w:rsid w:val="00C56583"/>
    <w:rsid w:val="00C61D02"/>
    <w:rsid w:val="00C6497E"/>
    <w:rsid w:val="00C65C77"/>
    <w:rsid w:val="00C73EDD"/>
    <w:rsid w:val="00C84116"/>
    <w:rsid w:val="00C8541A"/>
    <w:rsid w:val="00CA2D7C"/>
    <w:rsid w:val="00CD3CE6"/>
    <w:rsid w:val="00CF1410"/>
    <w:rsid w:val="00CF6207"/>
    <w:rsid w:val="00D00F2C"/>
    <w:rsid w:val="00D026AD"/>
    <w:rsid w:val="00D10CEB"/>
    <w:rsid w:val="00D1512B"/>
    <w:rsid w:val="00D16DC6"/>
    <w:rsid w:val="00D2231E"/>
    <w:rsid w:val="00D34274"/>
    <w:rsid w:val="00D52479"/>
    <w:rsid w:val="00D53146"/>
    <w:rsid w:val="00D545D8"/>
    <w:rsid w:val="00D6185D"/>
    <w:rsid w:val="00D6196F"/>
    <w:rsid w:val="00D652F4"/>
    <w:rsid w:val="00D66F7C"/>
    <w:rsid w:val="00D70A83"/>
    <w:rsid w:val="00D86945"/>
    <w:rsid w:val="00D90F8D"/>
    <w:rsid w:val="00D90FF0"/>
    <w:rsid w:val="00D978DE"/>
    <w:rsid w:val="00DA516A"/>
    <w:rsid w:val="00DE31F7"/>
    <w:rsid w:val="00DE4B87"/>
    <w:rsid w:val="00DF52EB"/>
    <w:rsid w:val="00E13C5B"/>
    <w:rsid w:val="00E16FB7"/>
    <w:rsid w:val="00E24560"/>
    <w:rsid w:val="00E26C7F"/>
    <w:rsid w:val="00E337AF"/>
    <w:rsid w:val="00E3584C"/>
    <w:rsid w:val="00E66608"/>
    <w:rsid w:val="00E81132"/>
    <w:rsid w:val="00E8586E"/>
    <w:rsid w:val="00E9214B"/>
    <w:rsid w:val="00E96E1B"/>
    <w:rsid w:val="00E97CD0"/>
    <w:rsid w:val="00EA17A8"/>
    <w:rsid w:val="00EB4638"/>
    <w:rsid w:val="00ED5254"/>
    <w:rsid w:val="00F03C33"/>
    <w:rsid w:val="00F12DC0"/>
    <w:rsid w:val="00F151CC"/>
    <w:rsid w:val="00F33417"/>
    <w:rsid w:val="00F33768"/>
    <w:rsid w:val="00F40D96"/>
    <w:rsid w:val="00F568A8"/>
    <w:rsid w:val="00F5731A"/>
    <w:rsid w:val="00F633FC"/>
    <w:rsid w:val="00F70A11"/>
    <w:rsid w:val="00F711A3"/>
    <w:rsid w:val="00F8202F"/>
    <w:rsid w:val="00F944F0"/>
    <w:rsid w:val="00FC2252"/>
    <w:rsid w:val="00FC5B5A"/>
    <w:rsid w:val="00FD1672"/>
    <w:rsid w:val="00FD4879"/>
    <w:rsid w:val="00FE18A9"/>
    <w:rsid w:val="00FF61B7"/>
    <w:rsid w:val="00FF7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32B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A07965"/>
    <w:pPr>
      <w:spacing w:before="100" w:beforeAutospacing="1" w:after="100" w:afterAutospacing="1" w:line="240" w:lineRule="auto"/>
      <w:outlineLvl w:val="1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07965"/>
    <w:rPr>
      <w:rFonts w:ascii="Times New Roman" w:hAnsi="Times New Roman" w:cs="Times New Roman"/>
      <w:sz w:val="24"/>
      <w:szCs w:val="24"/>
      <w:lang w:eastAsia="fr-FR"/>
    </w:rPr>
  </w:style>
  <w:style w:type="character" w:styleId="Hyperlink">
    <w:name w:val="Hyperlink"/>
    <w:basedOn w:val="DefaultParagraphFont"/>
    <w:uiPriority w:val="99"/>
    <w:semiHidden/>
    <w:rsid w:val="00065BEE"/>
    <w:rPr>
      <w:rFonts w:cs="Times New Roman"/>
      <w:color w:val="444444"/>
      <w:u w:val="none"/>
      <w:effect w:val="none"/>
    </w:rPr>
  </w:style>
  <w:style w:type="paragraph" w:styleId="NormalWeb">
    <w:name w:val="Normal (Web)"/>
    <w:basedOn w:val="Normal"/>
    <w:uiPriority w:val="99"/>
    <w:semiHidden/>
    <w:rsid w:val="00A079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07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796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A0796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72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263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2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263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72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2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72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263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2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2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263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72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263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2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2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263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7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72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263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2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263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72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26386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3917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39172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72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72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72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72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72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7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7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72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72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72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172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72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72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7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72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72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72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263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2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2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2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263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72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263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263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72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72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263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263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72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2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72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263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2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263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72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joint.com/13sp/CIfthzFm5Ez_fiche_inscription_2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joint.com/13sp/CIfthzFm5Ez_fiche_inscription_2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rap44.over-blog.com/ateliers-scrap-libre" TargetMode="External"/><Relationship Id="rId5" Type="http://schemas.openxmlformats.org/officeDocument/2006/relationships/hyperlink" Target="http://scrap44.over-blog.com/atelier-techniques-de-scrap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cjoint.com/13sp/CIfthzFm5Ez_fiche_inscription_2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507</Words>
  <Characters>2789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Ateliers Scrap Libre </dc:title>
  <dc:subject/>
  <dc:creator>gtu1</dc:creator>
  <cp:keywords/>
  <dc:description/>
  <cp:lastModifiedBy>Godvin</cp:lastModifiedBy>
  <cp:revision>2</cp:revision>
  <cp:lastPrinted>2014-04-27T13:19:00Z</cp:lastPrinted>
  <dcterms:created xsi:type="dcterms:W3CDTF">2014-09-12T13:44:00Z</dcterms:created>
  <dcterms:modified xsi:type="dcterms:W3CDTF">2014-09-12T13:44:00Z</dcterms:modified>
</cp:coreProperties>
</file>