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8" w:rsidRPr="00FF4667" w:rsidRDefault="00503418" w:rsidP="00FF4667">
      <w:pPr>
        <w:jc w:val="center"/>
        <w:rPr>
          <w:b/>
          <w:bCs/>
          <w:u w:val="single"/>
        </w:rPr>
      </w:pPr>
      <w:r w:rsidRPr="00FF4667">
        <w:rPr>
          <w:b/>
          <w:bCs/>
          <w:u w:val="single"/>
        </w:rPr>
        <w:t>Marguerite aux pommes</w:t>
      </w:r>
    </w:p>
    <w:p w:rsidR="00503418" w:rsidRDefault="00503418"/>
    <w:p w:rsidR="00503418" w:rsidRDefault="00503418"/>
    <w:p w:rsidR="00503418" w:rsidRDefault="00503418">
      <w:r>
        <w:t>Ingrédients</w:t>
      </w:r>
    </w:p>
    <w:p w:rsidR="00503418" w:rsidRDefault="00503418">
      <w:r>
        <w:t>150 gr de farine</w:t>
      </w:r>
    </w:p>
    <w:p w:rsidR="00503418" w:rsidRDefault="00503418">
      <w:r>
        <w:t>150 gr de sucre</w:t>
      </w:r>
    </w:p>
    <w:p w:rsidR="00503418" w:rsidRDefault="00503418">
      <w:r>
        <w:t>1 sachet de sucre vanillé</w:t>
      </w:r>
    </w:p>
    <w:p w:rsidR="00503418" w:rsidRDefault="00503418">
      <w:r>
        <w:t>1 cc bombée de levure chimique</w:t>
      </w:r>
    </w:p>
    <w:p w:rsidR="00503418" w:rsidRDefault="00503418">
      <w:r>
        <w:t>3 œufs</w:t>
      </w:r>
    </w:p>
    <w:p w:rsidR="00503418" w:rsidRDefault="00503418">
      <w:r>
        <w:t>110 gr de beurre fondu</w:t>
      </w:r>
    </w:p>
    <w:p w:rsidR="00503418" w:rsidRDefault="00503418">
      <w:r>
        <w:t>3 pommes pelées et coupées en morceaux</w:t>
      </w:r>
    </w:p>
    <w:p w:rsidR="00503418" w:rsidRDefault="00503418"/>
    <w:p w:rsidR="00503418" w:rsidRDefault="00503418">
      <w:r>
        <w:t>Mélanger les ingrédients secs</w:t>
      </w:r>
    </w:p>
    <w:p w:rsidR="00503418" w:rsidRDefault="00503418"/>
    <w:p w:rsidR="00503418" w:rsidRDefault="00503418">
      <w:r>
        <w:t>Ajouter les œufs</w:t>
      </w:r>
    </w:p>
    <w:p w:rsidR="00503418" w:rsidRDefault="00503418"/>
    <w:p w:rsidR="00503418" w:rsidRDefault="00503418">
      <w:r>
        <w:t>Incorporer le beurre</w:t>
      </w:r>
    </w:p>
    <w:p w:rsidR="00503418" w:rsidRDefault="00503418"/>
    <w:p w:rsidR="00503418" w:rsidRDefault="00503418">
      <w:r>
        <w:t>Mettre les morceaux de pommes</w:t>
      </w:r>
    </w:p>
    <w:p w:rsidR="00503418" w:rsidRDefault="00503418"/>
    <w:p w:rsidR="00503418" w:rsidRDefault="00503418">
      <w:r>
        <w:t>Verser dans le moule</w:t>
      </w:r>
    </w:p>
    <w:p w:rsidR="00503418" w:rsidRDefault="00503418"/>
    <w:p w:rsidR="00503418" w:rsidRDefault="00503418">
      <w:r>
        <w:t>Cuire four chaud 180° entre 20 et 30 mn</w:t>
      </w:r>
    </w:p>
    <w:p w:rsidR="00503418" w:rsidRDefault="00503418"/>
    <w:p w:rsidR="00503418" w:rsidRDefault="00503418"/>
    <w:p w:rsidR="00503418" w:rsidRDefault="00503418"/>
    <w:p w:rsidR="00503418" w:rsidRPr="00FF4667" w:rsidRDefault="00503418" w:rsidP="00FF4667">
      <w:pPr>
        <w:jc w:val="center"/>
      </w:pPr>
      <w:r w:rsidRPr="00FF46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126pt">
            <v:imagedata r:id="rId4" o:title=""/>
          </v:shape>
        </w:pict>
      </w:r>
    </w:p>
    <w:sectPr w:rsidR="00503418" w:rsidRPr="00FF4667" w:rsidSect="0050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667"/>
    <w:rsid w:val="00503418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56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Marguerite aux pommes</dc:title>
  <dc:subject/>
  <dc:creator>atablecheznatt@aol.com</dc:creator>
  <cp:keywords/>
  <dc:description/>
  <cp:lastModifiedBy>atablecheznatt@aol.com</cp:lastModifiedBy>
  <cp:revision>1</cp:revision>
  <dcterms:created xsi:type="dcterms:W3CDTF">2013-12-30T19:42:00Z</dcterms:created>
  <dcterms:modified xsi:type="dcterms:W3CDTF">2013-12-30T19:48:00Z</dcterms:modified>
</cp:coreProperties>
</file>